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EB" w:rsidRDefault="00493170" w:rsidP="00493170">
      <w:pPr>
        <w:spacing w:after="18" w:line="259" w:lineRule="auto"/>
        <w:ind w:left="11" w:firstLine="0"/>
        <w:jc w:val="left"/>
      </w:pPr>
      <w:r w:rsidRPr="00493170">
        <w:rPr>
          <w:b/>
          <w:sz w:val="23"/>
        </w:rPr>
        <w:t>-</w:t>
      </w:r>
      <w:r>
        <w:rPr>
          <w:b/>
          <w:sz w:val="23"/>
        </w:rPr>
        <w:t xml:space="preserve"> </w:t>
      </w:r>
      <w:r w:rsidRPr="00493170">
        <w:rPr>
          <w:b/>
          <w:sz w:val="23"/>
        </w:rPr>
        <w:t>Anlage 4 -</w:t>
      </w:r>
    </w:p>
    <w:p w:rsidR="00493170" w:rsidRDefault="00493170">
      <w:pPr>
        <w:spacing w:after="18" w:line="259" w:lineRule="auto"/>
        <w:ind w:left="11" w:firstLine="0"/>
        <w:jc w:val="left"/>
      </w:pPr>
    </w:p>
    <w:p w:rsidR="00493170" w:rsidRDefault="00493170">
      <w:pPr>
        <w:spacing w:after="18" w:line="259" w:lineRule="auto"/>
        <w:ind w:left="11" w:firstLine="0"/>
        <w:jc w:val="left"/>
      </w:pPr>
    </w:p>
    <w:p w:rsidR="007F0AEB" w:rsidRDefault="00F63397">
      <w:pPr>
        <w:pStyle w:val="berschrift1"/>
        <w:spacing w:after="0" w:line="259" w:lineRule="auto"/>
        <w:ind w:left="18" w:right="1"/>
        <w:jc w:val="center"/>
      </w:pPr>
      <w:r>
        <w:rPr>
          <w:sz w:val="23"/>
        </w:rPr>
        <w:t xml:space="preserve">Antrag </w:t>
      </w:r>
    </w:p>
    <w:p w:rsidR="00E55446" w:rsidRDefault="00E55446" w:rsidP="00E55446">
      <w:pPr>
        <w:ind w:left="0" w:firstLine="0"/>
      </w:pPr>
    </w:p>
    <w:p w:rsidR="00E55446" w:rsidRDefault="00E55446" w:rsidP="00E55446">
      <w:pPr>
        <w:ind w:left="0" w:firstLine="0"/>
      </w:pPr>
      <w:r>
        <w:t>An die</w:t>
      </w:r>
    </w:p>
    <w:p w:rsidR="008C6FCE" w:rsidRDefault="00E55446" w:rsidP="00E55446">
      <w:pPr>
        <w:ind w:left="0" w:firstLine="0"/>
      </w:pPr>
      <w:r>
        <w:t xml:space="preserve">Personalabteilung der </w:t>
      </w:r>
    </w:p>
    <w:p w:rsidR="007F0AEB" w:rsidRDefault="008C6FCE" w:rsidP="00E55446">
      <w:pPr>
        <w:ind w:left="0" w:firstLine="0"/>
      </w:pPr>
      <w:r>
        <w:t>Universitätsmedizin Göttingen</w:t>
      </w:r>
      <w:r w:rsidR="00F63397"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rPr>
          <w:b/>
        </w:rPr>
        <w:t xml:space="preserve"> </w:t>
      </w:r>
    </w:p>
    <w:p w:rsidR="007F0AEB" w:rsidRDefault="00F63397">
      <w:pPr>
        <w:pStyle w:val="berschrift2"/>
        <w:ind w:left="26"/>
      </w:pPr>
      <w:r>
        <w:t xml:space="preserve">Antrag auf Einrichtung eines Telearbeitsplatzes  </w:t>
      </w:r>
    </w:p>
    <w:p w:rsidR="007F0AEB" w:rsidRDefault="00F63397">
      <w:pPr>
        <w:spacing w:after="0" w:line="259" w:lineRule="auto"/>
        <w:ind w:left="11" w:firstLine="0"/>
        <w:jc w:val="left"/>
      </w:pPr>
      <w:r>
        <w:rPr>
          <w:b/>
        </w:rPr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rPr>
          <w:b/>
        </w:rPr>
        <w:t xml:space="preserve"> </w:t>
      </w:r>
    </w:p>
    <w:p w:rsidR="007F0AEB" w:rsidRDefault="00F63397">
      <w:pPr>
        <w:ind w:left="18"/>
      </w:pPr>
      <w:r>
        <w:t xml:space="preserve">Hiermit beantrage ich die Einrichtung eines Telearbeitsplatzes gem. der Dienstvereinbarung zur Telearbeit </w:t>
      </w:r>
      <w:r w:rsidR="00DF1738">
        <w:t xml:space="preserve">an der Universitätsmedizin Göttingen </w:t>
      </w:r>
      <w:r>
        <w:t>vom</w:t>
      </w:r>
      <w:r w:rsidR="00E55446">
        <w:t xml:space="preserve"> </w:t>
      </w:r>
      <w:r w:rsidR="00DF1738">
        <w:t>06.08.2018</w:t>
      </w:r>
      <w:r w:rsidR="00C16B79">
        <w:t xml:space="preserve"> </w:t>
      </w:r>
      <w:r w:rsidR="00D239ED">
        <w:t>zum</w:t>
      </w:r>
    </w:p>
    <w:p w:rsidR="00D239ED" w:rsidRDefault="00D239ED">
      <w:pPr>
        <w:ind w:left="18"/>
      </w:pPr>
    </w:p>
    <w:p w:rsidR="00D239ED" w:rsidRDefault="002208AF" w:rsidP="00D239ED">
      <w:pPr>
        <w:tabs>
          <w:tab w:val="left" w:pos="810"/>
        </w:tabs>
        <w:ind w:left="18"/>
      </w:pPr>
      <w:sdt>
        <w:sdtPr>
          <w:id w:val="180272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ED">
            <w:rPr>
              <w:rFonts w:ascii="MS Gothic" w:eastAsia="MS Gothic" w:hAnsi="MS Gothic" w:hint="eastAsia"/>
            </w:rPr>
            <w:t>☐</w:t>
          </w:r>
        </w:sdtContent>
      </w:sdt>
      <w:r w:rsidR="00D239ED">
        <w:t xml:space="preserve">zum </w:t>
      </w:r>
      <w:r w:rsidR="00D239ED" w:rsidRPr="00D239ED">
        <w:rPr>
          <w:b/>
        </w:rPr>
        <w:t>nächstmöglichen Zeitpunkt</w:t>
      </w:r>
    </w:p>
    <w:p w:rsidR="007F0AEB" w:rsidRDefault="002208AF">
      <w:pPr>
        <w:spacing w:after="0" w:line="259" w:lineRule="auto"/>
        <w:ind w:left="11" w:firstLine="0"/>
        <w:jc w:val="left"/>
      </w:pPr>
      <w:sdt>
        <w:sdtPr>
          <w:id w:val="51303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ED">
            <w:rPr>
              <w:rFonts w:ascii="MS Gothic" w:eastAsia="MS Gothic" w:hAnsi="MS Gothic" w:hint="eastAsia"/>
            </w:rPr>
            <w:t>☐</w:t>
          </w:r>
        </w:sdtContent>
      </w:sdt>
      <w:r w:rsidR="00F63397">
        <w:t xml:space="preserve"> </w:t>
      </w:r>
      <w:r w:rsidR="00D239ED" w:rsidRPr="00D239ED">
        <w:rPr>
          <w:b/>
        </w:rPr>
        <w:t xml:space="preserve">möglichst bis zum </w:t>
      </w:r>
      <w:sdt>
        <w:sdtPr>
          <w:id w:val="1078714938"/>
          <w:placeholder>
            <w:docPart w:val="DefaultPlaceholder_-1854013440"/>
          </w:placeholder>
        </w:sdtPr>
        <w:sdtEndPr/>
        <w:sdtContent>
          <w:bookmarkStart w:id="0" w:name="_GoBack"/>
          <w:bookmarkEnd w:id="0"/>
        </w:sdtContent>
      </w:sdt>
    </w:p>
    <w:p w:rsidR="00D239ED" w:rsidRDefault="00D239ED">
      <w:pPr>
        <w:spacing w:after="4"/>
        <w:ind w:left="26"/>
        <w:jc w:val="left"/>
        <w:rPr>
          <w:b/>
        </w:rPr>
      </w:pPr>
    </w:p>
    <w:p w:rsidR="007F0AEB" w:rsidRDefault="00F63397">
      <w:pPr>
        <w:spacing w:after="4"/>
        <w:ind w:left="26"/>
        <w:jc w:val="left"/>
      </w:pPr>
      <w:r>
        <w:rPr>
          <w:b/>
        </w:rPr>
        <w:t>Angaben zur Person</w:t>
      </w:r>
      <w:r>
        <w:t xml:space="preserve">: </w:t>
      </w:r>
    </w:p>
    <w:p w:rsidR="007F0AEB" w:rsidRDefault="00F63397">
      <w:pPr>
        <w:spacing w:after="16" w:line="259" w:lineRule="auto"/>
        <w:ind w:left="11" w:firstLine="0"/>
        <w:jc w:val="left"/>
      </w:pPr>
      <w:r>
        <w:t xml:space="preserve"> </w:t>
      </w:r>
    </w:p>
    <w:p w:rsidR="007F0AEB" w:rsidRDefault="00F63397" w:rsidP="00E55446">
      <w:pPr>
        <w:tabs>
          <w:tab w:val="center" w:pos="4253"/>
          <w:tab w:val="center" w:pos="6164"/>
        </w:tabs>
        <w:spacing w:after="32" w:line="259" w:lineRule="auto"/>
        <w:ind w:left="0" w:firstLine="0"/>
        <w:jc w:val="left"/>
      </w:pPr>
      <w:r>
        <w:t xml:space="preserve">Vorname Name: </w:t>
      </w:r>
      <w:sdt>
        <w:sdtPr>
          <w:id w:val="1338656943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>
        <w:tab/>
        <w:t xml:space="preserve">Org.-Einheit: </w:t>
      </w:r>
      <w:sdt>
        <w:sdtPr>
          <w:id w:val="19512398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</w:p>
    <w:p w:rsidR="007F0AEB" w:rsidRDefault="00F63397">
      <w:pPr>
        <w:tabs>
          <w:tab w:val="center" w:pos="4483"/>
        </w:tabs>
        <w:ind w:left="0" w:firstLine="0"/>
        <w:jc w:val="left"/>
      </w:pPr>
      <w:r>
        <w:t>Telefon dienstl.:</w:t>
      </w:r>
      <w:r w:rsidR="00E24147">
        <w:t xml:space="preserve"> </w:t>
      </w:r>
      <w:sdt>
        <w:sdtPr>
          <w:id w:val="1691870740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 w:rsidR="00E55446">
        <w:tab/>
      </w:r>
      <w:r>
        <w:t>E-Mail-Adresse:</w:t>
      </w:r>
      <w:r w:rsidR="00E24147">
        <w:t xml:space="preserve"> </w:t>
      </w:r>
      <w:sdt>
        <w:sdtPr>
          <w:id w:val="-255441281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spacing w:after="4"/>
        <w:ind w:left="26"/>
        <w:jc w:val="left"/>
      </w:pPr>
      <w:r>
        <w:rPr>
          <w:b/>
        </w:rPr>
        <w:t xml:space="preserve">Folgende Aufgaben sollen im Rahmen der Telearbeit von zu Hause erledigt werden: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242F70" w:rsidP="00242F70">
      <w:pPr>
        <w:spacing w:after="0" w:line="259" w:lineRule="auto"/>
        <w:ind w:left="11" w:firstLine="60"/>
        <w:jc w:val="left"/>
      </w:pPr>
      <w:r>
        <w:tab/>
      </w:r>
      <w:sdt>
        <w:sdtPr>
          <w:id w:val="-667249401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>
        <w:t>…..</w:t>
      </w:r>
    </w:p>
    <w:p w:rsidR="007F0AEB" w:rsidRDefault="00242F70" w:rsidP="00242F70">
      <w:pPr>
        <w:spacing w:after="0" w:line="259" w:lineRule="auto"/>
        <w:ind w:left="11" w:firstLine="60"/>
        <w:jc w:val="left"/>
      </w:pPr>
      <w:r>
        <w:tab/>
      </w:r>
      <w:sdt>
        <w:sdtPr>
          <w:id w:val="-1741937307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>
        <w:t>…..</w:t>
      </w:r>
    </w:p>
    <w:p w:rsidR="007F0AEB" w:rsidRDefault="00242F70" w:rsidP="00242F70">
      <w:pPr>
        <w:spacing w:after="0" w:line="259" w:lineRule="auto"/>
        <w:ind w:left="11" w:firstLine="60"/>
        <w:jc w:val="left"/>
      </w:pPr>
      <w:r>
        <w:tab/>
      </w:r>
      <w:sdt>
        <w:sdtPr>
          <w:id w:val="-678972748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>
        <w:t>…..</w:t>
      </w:r>
    </w:p>
    <w:p w:rsidR="007F0AEB" w:rsidRDefault="00242F70" w:rsidP="00242F70">
      <w:pPr>
        <w:spacing w:after="0" w:line="259" w:lineRule="auto"/>
        <w:ind w:left="11" w:firstLine="60"/>
        <w:jc w:val="left"/>
      </w:pPr>
      <w:r>
        <w:tab/>
      </w:r>
      <w:sdt>
        <w:sdtPr>
          <w:id w:val="249394413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>
        <w:t>…..</w:t>
      </w:r>
    </w:p>
    <w:p w:rsidR="007F0AEB" w:rsidRDefault="00F63397">
      <w:pPr>
        <w:spacing w:after="0" w:line="259" w:lineRule="auto"/>
        <w:ind w:left="11" w:firstLine="0"/>
        <w:jc w:val="left"/>
      </w:pPr>
      <w:r>
        <w:rPr>
          <w:b/>
        </w:rPr>
        <w:t xml:space="preserve"> </w:t>
      </w:r>
    </w:p>
    <w:p w:rsidR="00242F70" w:rsidRDefault="00242F70">
      <w:pPr>
        <w:spacing w:after="4"/>
        <w:ind w:left="26"/>
        <w:jc w:val="left"/>
        <w:rPr>
          <w:b/>
        </w:rPr>
      </w:pPr>
      <w:r>
        <w:rPr>
          <w:b/>
        </w:rPr>
        <w:t xml:space="preserve">Dazu sind </w:t>
      </w:r>
      <w:r w:rsidR="00F63397" w:rsidRPr="00242F70">
        <w:rPr>
          <w:b/>
        </w:rPr>
        <w:t xml:space="preserve">folgende EDV-Anwendungen </w:t>
      </w:r>
      <w:r w:rsidRPr="00242F70">
        <w:rPr>
          <w:b/>
        </w:rPr>
        <w:t>an</w:t>
      </w:r>
      <w:r w:rsidR="00F63397" w:rsidRPr="00242F70">
        <w:rPr>
          <w:b/>
        </w:rPr>
        <w:t xml:space="preserve"> meine</w:t>
      </w:r>
      <w:r>
        <w:rPr>
          <w:b/>
        </w:rPr>
        <w:t>r</w:t>
      </w:r>
      <w:r w:rsidR="00F63397" w:rsidRPr="00242F70">
        <w:rPr>
          <w:b/>
        </w:rPr>
        <w:t xml:space="preserve"> </w:t>
      </w:r>
      <w:r w:rsidRPr="00242F70">
        <w:rPr>
          <w:b/>
        </w:rPr>
        <w:t>häuslichen</w:t>
      </w:r>
      <w:r w:rsidR="00F63397" w:rsidRPr="00242F70">
        <w:rPr>
          <w:b/>
        </w:rPr>
        <w:t xml:space="preserve"> Arbeitsstätte</w:t>
      </w:r>
      <w:r>
        <w:rPr>
          <w:b/>
        </w:rPr>
        <w:t xml:space="preserve"> erforderlich</w:t>
      </w:r>
    </w:p>
    <w:p w:rsidR="00242F70" w:rsidRDefault="00242F70" w:rsidP="00242F70">
      <w:pPr>
        <w:spacing w:after="4"/>
        <w:ind w:left="0" w:firstLine="0"/>
        <w:jc w:val="left"/>
        <w:rPr>
          <w:b/>
        </w:rPr>
      </w:pPr>
    </w:p>
    <w:p w:rsidR="007F0AEB" w:rsidRPr="00242F70" w:rsidRDefault="003D14A5" w:rsidP="00242F70">
      <w:pPr>
        <w:spacing w:after="4"/>
        <w:ind w:left="0" w:firstLine="0"/>
        <w:jc w:val="left"/>
      </w:pPr>
      <w:r w:rsidRPr="00242F70">
        <w:rPr>
          <w:b/>
        </w:rPr>
        <w:t>Bitte tragen Sie diese in die Liste und beschreiben Sie die Art und den Umfang der Verwendung:</w:t>
      </w:r>
      <w:r w:rsidR="00F63397" w:rsidRPr="00242F70">
        <w:rPr>
          <w:b/>
        </w:rPr>
        <w:t xml:space="preserve"> </w:t>
      </w:r>
    </w:p>
    <w:p w:rsidR="003D14A5" w:rsidRPr="00242F70" w:rsidRDefault="003D14A5" w:rsidP="003D14A5">
      <w:pPr>
        <w:ind w:left="989"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2"/>
        <w:gridCol w:w="8269"/>
      </w:tblGrid>
      <w:tr w:rsidR="003D14A5" w:rsidRPr="00242F70" w:rsidTr="00DF7F0A">
        <w:tc>
          <w:tcPr>
            <w:tcW w:w="1382" w:type="dxa"/>
          </w:tcPr>
          <w:p w:rsidR="003D14A5" w:rsidRPr="00242F70" w:rsidRDefault="003D14A5" w:rsidP="003D14A5">
            <w:pPr>
              <w:ind w:left="0" w:firstLine="0"/>
              <w:rPr>
                <w:b/>
              </w:rPr>
            </w:pPr>
            <w:r w:rsidRPr="00242F70">
              <w:rPr>
                <w:b/>
              </w:rPr>
              <w:t>Anwendung</w:t>
            </w:r>
          </w:p>
        </w:tc>
        <w:tc>
          <w:tcPr>
            <w:tcW w:w="8269" w:type="dxa"/>
          </w:tcPr>
          <w:p w:rsidR="003D14A5" w:rsidRPr="00242F70" w:rsidRDefault="003D14A5" w:rsidP="003D14A5">
            <w:pPr>
              <w:ind w:left="0" w:firstLine="0"/>
              <w:rPr>
                <w:b/>
              </w:rPr>
            </w:pPr>
            <w:r w:rsidRPr="00242F70">
              <w:rPr>
                <w:b/>
              </w:rPr>
              <w:t>Beschreibung der Art und des Umfangs der Verwendung</w:t>
            </w:r>
          </w:p>
        </w:tc>
      </w:tr>
      <w:tr w:rsidR="003D14A5" w:rsidRPr="00242F70" w:rsidTr="00DF7F0A">
        <w:tc>
          <w:tcPr>
            <w:tcW w:w="1382" w:type="dxa"/>
          </w:tcPr>
          <w:p w:rsidR="003D14A5" w:rsidRPr="000D7853" w:rsidRDefault="002208AF" w:rsidP="003D14A5">
            <w:pPr>
              <w:ind w:left="0" w:firstLine="0"/>
            </w:pPr>
            <w:sdt>
              <w:sdtPr>
                <w:id w:val="2040165912"/>
                <w:placeholder>
                  <w:docPart w:val="833E496204AF417389FF3E44553F9D9A"/>
                </w:placeholder>
                <w:showingPlcHdr/>
              </w:sdtPr>
              <w:sdtEndPr/>
              <w:sdtContent>
                <w:r w:rsidR="00E24147" w:rsidRPr="000D785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8269" w:type="dxa"/>
          </w:tcPr>
          <w:p w:rsidR="003D14A5" w:rsidRPr="000D7853" w:rsidRDefault="003D14A5" w:rsidP="00E24147">
            <w:pPr>
              <w:ind w:left="0" w:firstLine="0"/>
            </w:pPr>
            <w:r w:rsidRPr="000D7853">
              <w:t>(</w:t>
            </w:r>
            <w:sdt>
              <w:sdtPr>
                <w:id w:val="735669600"/>
                <w:placeholder>
                  <w:docPart w:val="2C396EF2ABB040B4A7F9715061B66ACE"/>
                </w:placeholder>
                <w:showingPlcHdr/>
              </w:sdtPr>
              <w:sdtEndPr/>
              <w:sdtContent>
                <w:r w:rsidR="00E24147" w:rsidRPr="000D785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D14A5" w:rsidRPr="00242F70" w:rsidTr="00DF7F0A">
        <w:sdt>
          <w:sdtPr>
            <w:id w:val="18666377"/>
            <w:placeholder>
              <w:docPart w:val="3CA3A5DD7F3746C2B80ACF223AB05943"/>
            </w:placeholder>
            <w:showingPlcHdr/>
          </w:sdtPr>
          <w:sdtEndPr/>
          <w:sdtContent>
            <w:tc>
              <w:tcPr>
                <w:tcW w:w="1382" w:type="dxa"/>
              </w:tcPr>
              <w:p w:rsidR="003D14A5" w:rsidRPr="000D7853" w:rsidRDefault="00E24147" w:rsidP="00E24147">
                <w:pPr>
                  <w:ind w:left="0" w:firstLine="0"/>
                  <w:jc w:val="left"/>
                </w:pPr>
                <w:r w:rsidRPr="000D78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697076557"/>
            <w:placeholder>
              <w:docPart w:val="F1AD32BB78404362855508AEFA1B3E48"/>
            </w:placeholder>
            <w:showingPlcHdr/>
          </w:sdtPr>
          <w:sdtEndPr/>
          <w:sdtContent>
            <w:tc>
              <w:tcPr>
                <w:tcW w:w="8269" w:type="dxa"/>
              </w:tcPr>
              <w:p w:rsidR="003D14A5" w:rsidRPr="000D7853" w:rsidRDefault="00E24147" w:rsidP="003D14A5">
                <w:pPr>
                  <w:ind w:left="0" w:firstLine="0"/>
                </w:pPr>
                <w:r w:rsidRPr="000D78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14A5" w:rsidTr="00DF7F0A">
        <w:sdt>
          <w:sdtPr>
            <w:id w:val="-2188188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82" w:type="dxa"/>
              </w:tcPr>
              <w:p w:rsidR="003D14A5" w:rsidRPr="000D7853" w:rsidRDefault="00E24147" w:rsidP="003D14A5">
                <w:pPr>
                  <w:ind w:left="0" w:firstLine="0"/>
                </w:pPr>
                <w:r w:rsidRPr="000D78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20067402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269" w:type="dxa"/>
              </w:tcPr>
              <w:p w:rsidR="003D14A5" w:rsidRPr="000D7853" w:rsidRDefault="00E24147" w:rsidP="003D14A5">
                <w:pPr>
                  <w:ind w:left="0" w:firstLine="0"/>
                </w:pPr>
                <w:r w:rsidRPr="000D78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14A5" w:rsidTr="00DF7F0A">
        <w:sdt>
          <w:sdtPr>
            <w:id w:val="6375451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82" w:type="dxa"/>
              </w:tcPr>
              <w:p w:rsidR="003D14A5" w:rsidRPr="000D7853" w:rsidRDefault="00E24147" w:rsidP="003D14A5">
                <w:pPr>
                  <w:ind w:left="0" w:firstLine="0"/>
                </w:pPr>
                <w:r w:rsidRPr="000D78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755666937"/>
            <w:placeholder>
              <w:docPart w:val="7C8A04B55B9340C6B556716B7933E60F"/>
            </w:placeholder>
          </w:sdtPr>
          <w:sdtEndPr/>
          <w:sdtContent>
            <w:sdt>
              <w:sdtPr>
                <w:id w:val="1693192960"/>
                <w:placeholder>
                  <w:docPart w:val="4533097CBB0745FD8F2ABDF5974D47F9"/>
                </w:placeholder>
                <w:showingPlcHdr/>
              </w:sdtPr>
              <w:sdtEndPr/>
              <w:sdtContent>
                <w:tc>
                  <w:tcPr>
                    <w:tcW w:w="8269" w:type="dxa"/>
                  </w:tcPr>
                  <w:p w:rsidR="003D14A5" w:rsidRPr="000D7853" w:rsidRDefault="00E24147" w:rsidP="003D14A5">
                    <w:pPr>
                      <w:ind w:left="0" w:firstLine="0"/>
                    </w:pPr>
                    <w:r w:rsidRPr="000D7853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3D14A5" w:rsidTr="00DF7F0A">
        <w:sdt>
          <w:sdtPr>
            <w:id w:val="375581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82" w:type="dxa"/>
              </w:tcPr>
              <w:p w:rsidR="003D14A5" w:rsidRPr="000D7853" w:rsidRDefault="00E24147" w:rsidP="003D14A5">
                <w:pPr>
                  <w:ind w:left="0" w:firstLine="0"/>
                </w:pPr>
                <w:r w:rsidRPr="000D78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2062595833"/>
            <w:placeholder>
              <w:docPart w:val="26216128037442D08F763E4A416C118C"/>
            </w:placeholder>
            <w:showingPlcHdr/>
          </w:sdtPr>
          <w:sdtEndPr/>
          <w:sdtContent>
            <w:tc>
              <w:tcPr>
                <w:tcW w:w="8269" w:type="dxa"/>
              </w:tcPr>
              <w:p w:rsidR="003D14A5" w:rsidRPr="000D7853" w:rsidRDefault="00E24147" w:rsidP="003D14A5">
                <w:pPr>
                  <w:ind w:left="0" w:firstLine="0"/>
                </w:pPr>
                <w:r w:rsidRPr="000D78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55446" w:rsidRDefault="00E55446" w:rsidP="003D14A5">
      <w:pPr>
        <w:ind w:left="0" w:firstLine="0"/>
      </w:pPr>
    </w:p>
    <w:p w:rsidR="00E55446" w:rsidRDefault="00E55446" w:rsidP="003D14A5">
      <w:pPr>
        <w:ind w:left="1430" w:firstLine="0"/>
      </w:pPr>
    </w:p>
    <w:p w:rsidR="007F0AEB" w:rsidRDefault="007F0AEB">
      <w:pPr>
        <w:spacing w:after="0" w:line="259" w:lineRule="auto"/>
        <w:ind w:left="11" w:firstLine="0"/>
        <w:jc w:val="left"/>
      </w:pPr>
    </w:p>
    <w:p w:rsidR="007F0AEB" w:rsidRDefault="00E55446">
      <w:pPr>
        <w:spacing w:after="4"/>
        <w:ind w:left="26"/>
        <w:jc w:val="left"/>
      </w:pPr>
      <w:r>
        <w:rPr>
          <w:b/>
        </w:rPr>
        <w:t>I</w:t>
      </w:r>
      <w:r w:rsidR="00F63397">
        <w:rPr>
          <w:b/>
        </w:rPr>
        <w:t>ch verfüge zu Hause über folgenden Internetanschluss:</w:t>
      </w:r>
      <w:r w:rsidR="00F63397"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tabs>
          <w:tab w:val="center" w:pos="2077"/>
          <w:tab w:val="center" w:pos="2765"/>
          <w:tab w:val="center" w:pos="3454"/>
          <w:tab w:val="center" w:pos="4564"/>
        </w:tabs>
        <w:ind w:left="0" w:firstLine="0"/>
        <w:jc w:val="left"/>
      </w:pPr>
      <w:r>
        <w:t>Anbieter:</w:t>
      </w:r>
      <w:sdt>
        <w:sdtPr>
          <w:id w:val="-1925795738"/>
          <w:placeholder>
            <w:docPart w:val="DefaultPlaceholder_1082065158"/>
          </w:placeholder>
          <w:showingPlcHdr/>
        </w:sdtPr>
        <w:sdtEndPr/>
        <w:sdtContent>
          <w:r w:rsidR="009B63F0" w:rsidRPr="00AF744E">
            <w:rPr>
              <w:rStyle w:val="Platzhaltertext"/>
            </w:rPr>
            <w:t>Klicken Sie hier, um Text einzugeben.</w:t>
          </w:r>
        </w:sdtContent>
      </w:sdt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Leistung: </w:t>
      </w:r>
      <w:sdt>
        <w:sdtPr>
          <w:id w:val="-1575728286"/>
          <w:placeholder>
            <w:docPart w:val="DefaultPlaceholder_1082065158"/>
          </w:placeholder>
          <w:showingPlcHdr/>
        </w:sdtPr>
        <w:sdtEndPr/>
        <w:sdtContent>
          <w:r w:rsidR="009B63F0" w:rsidRPr="00AF744E">
            <w:rPr>
              <w:rStyle w:val="Platzhaltertext"/>
            </w:rPr>
            <w:t>Klicken Sie hier, um Text einzugeben.</w:t>
          </w:r>
        </w:sdtContent>
      </w:sdt>
      <w:r>
        <w:t xml:space="preserve">     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242F70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spacing w:after="4"/>
        <w:ind w:left="26"/>
        <w:jc w:val="left"/>
      </w:pPr>
      <w:r>
        <w:rPr>
          <w:b/>
        </w:rPr>
        <w:t xml:space="preserve">Folgende Ausstattung wird für die häusliche Arbeitsstätte benötigt: </w:t>
      </w:r>
    </w:p>
    <w:p w:rsidR="007F0AEB" w:rsidRDefault="00F63397">
      <w:pPr>
        <w:tabs>
          <w:tab w:val="center" w:pos="406"/>
          <w:tab w:val="center" w:pos="712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sdt>
        <w:sdtPr>
          <w:rPr>
            <w:rFonts w:ascii="Calibri" w:eastAsia="Calibri" w:hAnsi="Calibri" w:cs="Calibri"/>
          </w:rPr>
          <w:id w:val="6331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147">
            <w:rPr>
              <w:rFonts w:ascii="MS Gothic" w:eastAsia="MS Gothic" w:hAnsi="Calibri" w:cs="Calibri" w:hint="eastAsia"/>
            </w:rPr>
            <w:t>☐</w:t>
          </w:r>
        </w:sdtContent>
      </w:sdt>
      <w:r>
        <w:t xml:space="preserve"> </w:t>
      </w:r>
      <w:r>
        <w:tab/>
      </w:r>
      <w:sdt>
        <w:sdtPr>
          <w:id w:val="-911938195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>
        <w:rPr>
          <w:b/>
        </w:rPr>
        <w:t xml:space="preserve">      </w:t>
      </w:r>
    </w:p>
    <w:p w:rsidR="007F0AEB" w:rsidRDefault="00F63397">
      <w:pPr>
        <w:tabs>
          <w:tab w:val="center" w:pos="406"/>
          <w:tab w:val="center" w:pos="712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sdt>
        <w:sdtPr>
          <w:rPr>
            <w:rFonts w:ascii="Calibri" w:eastAsia="Calibri" w:hAnsi="Calibri" w:cs="Calibri"/>
          </w:rPr>
          <w:id w:val="-141222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147">
            <w:rPr>
              <w:rFonts w:ascii="MS Gothic" w:eastAsia="MS Gothic" w:hAnsi="MS Gothic" w:cs="Calibri" w:hint="eastAsia"/>
            </w:rPr>
            <w:t>☐</w:t>
          </w:r>
        </w:sdtContent>
      </w:sdt>
      <w:r>
        <w:t xml:space="preserve"> </w:t>
      </w:r>
      <w:r>
        <w:tab/>
      </w:r>
      <w:sdt>
        <w:sdtPr>
          <w:id w:val="-759065038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>
        <w:rPr>
          <w:b/>
        </w:rPr>
        <w:t xml:space="preserve">      </w:t>
      </w:r>
    </w:p>
    <w:p w:rsidR="007F0AEB" w:rsidRDefault="00F63397">
      <w:pPr>
        <w:tabs>
          <w:tab w:val="center" w:pos="406"/>
          <w:tab w:val="center" w:pos="712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sdt>
        <w:sdtPr>
          <w:rPr>
            <w:rFonts w:ascii="Calibri" w:eastAsia="Calibri" w:hAnsi="Calibri" w:cs="Calibri"/>
          </w:rPr>
          <w:id w:val="-83152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147">
            <w:rPr>
              <w:rFonts w:ascii="MS Gothic" w:eastAsia="MS Gothic" w:hAnsi="MS Gothic" w:cs="Calibri" w:hint="eastAsia"/>
            </w:rPr>
            <w:t>☐</w:t>
          </w:r>
        </w:sdtContent>
      </w:sdt>
      <w:r>
        <w:t xml:space="preserve"> </w:t>
      </w:r>
      <w:r>
        <w:tab/>
      </w:r>
      <w:sdt>
        <w:sdtPr>
          <w:id w:val="1713850167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>
        <w:rPr>
          <w:b/>
        </w:rPr>
        <w:t xml:space="preserve">      </w:t>
      </w:r>
    </w:p>
    <w:p w:rsidR="007F0AEB" w:rsidRDefault="00F63397">
      <w:pPr>
        <w:tabs>
          <w:tab w:val="center" w:pos="406"/>
          <w:tab w:val="center" w:pos="712"/>
        </w:tabs>
        <w:spacing w:after="3" w:line="259" w:lineRule="auto"/>
        <w:ind w:lef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sdt>
        <w:sdtPr>
          <w:rPr>
            <w:rFonts w:ascii="Calibri" w:eastAsia="Calibri" w:hAnsi="Calibri" w:cs="Calibri"/>
          </w:rPr>
          <w:id w:val="-37846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147">
            <w:rPr>
              <w:rFonts w:ascii="MS Gothic" w:eastAsia="MS Gothic" w:hAnsi="MS Gothic" w:cs="Calibri" w:hint="eastAsia"/>
            </w:rPr>
            <w:t>☐</w:t>
          </w:r>
        </w:sdtContent>
      </w:sdt>
      <w:r>
        <w:t xml:space="preserve"> </w:t>
      </w:r>
      <w:r>
        <w:tab/>
      </w:r>
      <w:sdt>
        <w:sdtPr>
          <w:id w:val="1475252051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>
        <w:rPr>
          <w:b/>
        </w:rPr>
        <w:t xml:space="preserve">      </w:t>
      </w:r>
    </w:p>
    <w:p w:rsidR="005A4A28" w:rsidRPr="005A4A28" w:rsidRDefault="005A4A28">
      <w:pPr>
        <w:tabs>
          <w:tab w:val="center" w:pos="406"/>
          <w:tab w:val="center" w:pos="712"/>
        </w:tabs>
        <w:spacing w:after="3" w:line="259" w:lineRule="auto"/>
        <w:ind w:left="0" w:firstLine="0"/>
        <w:jc w:val="left"/>
        <w:rPr>
          <w:b/>
          <w:color w:val="FF0000"/>
        </w:rPr>
      </w:pPr>
    </w:p>
    <w:p w:rsidR="007F0AEB" w:rsidRDefault="00F63397">
      <w:pPr>
        <w:ind w:left="18"/>
      </w:pPr>
      <w:r>
        <w:t xml:space="preserve">Meine durchschnittliche wöchentliche Arbeitszeit beträgt       Stunden und soll wie folgt verteilt werden: </w:t>
      </w:r>
    </w:p>
    <w:p w:rsidR="00477363" w:rsidRDefault="00477363">
      <w:pPr>
        <w:spacing w:after="0" w:line="259" w:lineRule="auto"/>
        <w:ind w:left="11" w:firstLine="0"/>
        <w:jc w:val="left"/>
      </w:pPr>
    </w:p>
    <w:p w:rsidR="007F0AEB" w:rsidRDefault="002208AF">
      <w:pPr>
        <w:spacing w:after="4"/>
        <w:ind w:left="26"/>
        <w:jc w:val="left"/>
      </w:pPr>
      <w:sdt>
        <w:sdtPr>
          <w:id w:val="66398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F0">
            <w:rPr>
              <w:rFonts w:ascii="MS Gothic" w:eastAsia="MS Gothic" w:hAnsi="MS Gothic" w:hint="eastAsia"/>
            </w:rPr>
            <w:t>☐</w:t>
          </w:r>
        </w:sdtContent>
      </w:sdt>
      <w:r w:rsidR="00F63397">
        <w:t xml:space="preserve">  </w:t>
      </w:r>
      <w:r w:rsidR="00E702F8" w:rsidRPr="00E702F8">
        <w:rPr>
          <w:b/>
        </w:rPr>
        <w:t>Alternierende Telearbeit - e</w:t>
      </w:r>
      <w:r w:rsidR="00F63397" w:rsidRPr="00E702F8">
        <w:rPr>
          <w:b/>
        </w:rPr>
        <w:t>s</w:t>
      </w:r>
      <w:r w:rsidR="00F63397">
        <w:rPr>
          <w:b/>
        </w:rPr>
        <w:t xml:space="preserve"> werden folgende </w:t>
      </w:r>
      <w:r w:rsidR="00F63397">
        <w:rPr>
          <w:b/>
          <w:u w:val="single" w:color="000000"/>
        </w:rPr>
        <w:t>feste</w:t>
      </w:r>
      <w:r w:rsidR="00F63397">
        <w:rPr>
          <w:b/>
        </w:rPr>
        <w:t xml:space="preserve"> Präsenz-/Kommunikationszeiten vereinbart: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tbl>
      <w:tblPr>
        <w:tblStyle w:val="TableGrid"/>
        <w:tblW w:w="9502" w:type="dxa"/>
        <w:tblInd w:w="11" w:type="dxa"/>
        <w:tblCellMar>
          <w:top w:w="43" w:type="dxa"/>
          <w:left w:w="67" w:type="dxa"/>
          <w:right w:w="51" w:type="dxa"/>
        </w:tblCellMar>
        <w:tblLook w:val="04A0" w:firstRow="1" w:lastRow="0" w:firstColumn="1" w:lastColumn="0" w:noHBand="0" w:noVBand="1"/>
      </w:tblPr>
      <w:tblGrid>
        <w:gridCol w:w="1210"/>
        <w:gridCol w:w="1213"/>
        <w:gridCol w:w="2117"/>
        <w:gridCol w:w="1290"/>
        <w:gridCol w:w="1191"/>
        <w:gridCol w:w="1289"/>
        <w:gridCol w:w="1192"/>
      </w:tblGrid>
      <w:tr w:rsidR="007F0AEB">
        <w:trPr>
          <w:trHeight w:val="363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Wochentag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Default="00F63397">
            <w:pPr>
              <w:spacing w:after="0" w:line="259" w:lineRule="auto"/>
              <w:ind w:left="37" w:firstLine="0"/>
              <w:jc w:val="left"/>
            </w:pPr>
            <w:r>
              <w:t xml:space="preserve">Dienststelle (Stunden) 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Häusliche Arbeitsstätte (Stunden) </w:t>
            </w: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>Erreichbarkeit in der häuslichen Arbeitsstätte (Uhrzeit)</w:t>
            </w:r>
          </w:p>
        </w:tc>
      </w:tr>
      <w:tr w:rsidR="007F0AEB">
        <w:trPr>
          <w:trHeight w:val="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Default="007F0A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Default="007F0A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Default="007F0A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von  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Default="00F63397">
            <w:pPr>
              <w:spacing w:after="0" w:line="259" w:lineRule="auto"/>
              <w:ind w:left="37" w:firstLine="0"/>
              <w:jc w:val="left"/>
            </w:pPr>
            <w:r>
              <w:t xml:space="preserve">bis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von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bis </w:t>
            </w:r>
          </w:p>
        </w:tc>
      </w:tr>
      <w:tr w:rsidR="007F0AEB">
        <w:trPr>
          <w:trHeight w:val="45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Montag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6" w:firstLine="0"/>
              <w:jc w:val="left"/>
            </w:pPr>
            <w:r w:rsidRPr="004B44BB">
              <w:t xml:space="preserve"> </w:t>
            </w:r>
            <w:sdt>
              <w:sdtPr>
                <w:id w:val="1521894340"/>
                <w:placeholder>
                  <w:docPart w:val="72236AE16DB347C4A4B8D967054C4ABF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8" w:firstLine="0"/>
              <w:jc w:val="left"/>
            </w:pPr>
            <w:r w:rsidRPr="004B44BB">
              <w:t xml:space="preserve"> </w:t>
            </w:r>
            <w:sdt>
              <w:sdtPr>
                <w:id w:val="753478925"/>
                <w:placeholder>
                  <w:docPart w:val="E2AD0C24CEE44D859B0CD7C0AF59FB53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8" w:firstLine="0"/>
              <w:jc w:val="left"/>
            </w:pPr>
            <w:r w:rsidRPr="004B44BB">
              <w:t xml:space="preserve"> </w:t>
            </w:r>
            <w:sdt>
              <w:sdtPr>
                <w:id w:val="-1174258449"/>
                <w:placeholder>
                  <w:docPart w:val="C4A96CB3630F4A81A2E7B2EDE2CDA4F3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-1375614096"/>
                <w:placeholder>
                  <w:docPart w:val="7B5153F2D3E643D2BA0CF751F873666D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-1956312896"/>
                <w:placeholder>
                  <w:docPart w:val="63BA1B7D9FA04FC68A165DD175E7D3E7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345914383"/>
                <w:placeholder>
                  <w:docPart w:val="A1368A0E67F44B7E98252E13ECAB6155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F0AEB">
        <w:trPr>
          <w:trHeight w:val="452"/>
        </w:trPr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Dienstag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2121256607"/>
                <w:placeholder>
                  <w:docPart w:val="D9E5CD5EDEE94F9AA922F93FA5FD361F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2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 w:rsidP="004B44BB">
            <w:pPr>
              <w:spacing w:after="0" w:line="259" w:lineRule="auto"/>
              <w:ind w:left="39" w:firstLine="0"/>
              <w:jc w:val="left"/>
            </w:pPr>
            <w:r w:rsidRPr="004B44BB">
              <w:t xml:space="preserve"> </w:t>
            </w:r>
            <w:sdt>
              <w:sdtPr>
                <w:id w:val="572934479"/>
                <w:placeholder>
                  <w:docPart w:val="7BCEAFE893F84B5EAFD4EA46DE7C25D2"/>
                </w:placeholder>
                <w:showingPlcHdr/>
              </w:sdtPr>
              <w:sdtEndPr/>
              <w:sdtContent>
                <w:r w:rsidR="004B44BB" w:rsidRPr="00AF74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8" w:firstLine="0"/>
              <w:jc w:val="left"/>
            </w:pPr>
            <w:r w:rsidRPr="004B44BB">
              <w:t xml:space="preserve"> </w:t>
            </w:r>
            <w:sdt>
              <w:sdtPr>
                <w:id w:val="-1217120754"/>
                <w:placeholder>
                  <w:docPart w:val="E621A1BB273C4B288379DDFE518EEC56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562528371"/>
                <w:placeholder>
                  <w:docPart w:val="7B6BF7A6A3194C3AA7CA77C5DA5C39D5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1480962583"/>
                <w:placeholder>
                  <w:docPart w:val="359830E7A31F4F028AC852E1C72FD9AF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1921982428"/>
                <w:placeholder>
                  <w:docPart w:val="049D608248744F0FBCAEB18A0F12CE61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F0AEB">
        <w:trPr>
          <w:trHeight w:val="45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Mittwoch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-1254584167"/>
                <w:placeholder>
                  <w:docPart w:val="4A5EB3BD01F5439DBA5BA9FF022EE44C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9" w:firstLine="0"/>
              <w:jc w:val="left"/>
            </w:pPr>
            <w:r w:rsidRPr="004B44BB">
              <w:t xml:space="preserve"> </w:t>
            </w:r>
            <w:sdt>
              <w:sdtPr>
                <w:id w:val="777833061"/>
                <w:placeholder>
                  <w:docPart w:val="4733FB4D883641C699E3CD6EB956C5ED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9" w:firstLine="0"/>
              <w:jc w:val="left"/>
            </w:pPr>
            <w:r w:rsidRPr="004B44BB">
              <w:t xml:space="preserve"> </w:t>
            </w:r>
            <w:sdt>
              <w:sdtPr>
                <w:id w:val="1846442106"/>
                <w:placeholder>
                  <w:docPart w:val="290AAF0E0A1B41C6A3F66E074D14D1DF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-145974653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8" w:firstLine="0"/>
              <w:jc w:val="left"/>
            </w:pPr>
            <w:r w:rsidRPr="004B44BB">
              <w:t xml:space="preserve"> </w:t>
            </w:r>
            <w:sdt>
              <w:sdtPr>
                <w:id w:val="-2032249791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8" w:firstLine="0"/>
              <w:jc w:val="left"/>
            </w:pPr>
            <w:r w:rsidRPr="004B44BB">
              <w:t xml:space="preserve"> </w:t>
            </w:r>
            <w:sdt>
              <w:sdtPr>
                <w:id w:val="2072080465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F0AEB">
        <w:trPr>
          <w:trHeight w:val="45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Donnerstag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6" w:firstLine="0"/>
              <w:jc w:val="left"/>
            </w:pPr>
            <w:r w:rsidRPr="004B44BB">
              <w:t xml:space="preserve"> </w:t>
            </w:r>
            <w:sdt>
              <w:sdtPr>
                <w:id w:val="-281348955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8" w:firstLine="0"/>
              <w:jc w:val="left"/>
            </w:pPr>
            <w:r w:rsidRPr="004B44BB">
              <w:t xml:space="preserve"> </w:t>
            </w:r>
            <w:sdt>
              <w:sdtPr>
                <w:id w:val="2005922154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8" w:firstLine="0"/>
              <w:jc w:val="left"/>
            </w:pPr>
            <w:r w:rsidRPr="004B44BB">
              <w:t xml:space="preserve"> </w:t>
            </w:r>
            <w:sdt>
              <w:sdtPr>
                <w:id w:val="-811857194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6" w:firstLine="0"/>
              <w:jc w:val="left"/>
            </w:pPr>
            <w:r w:rsidRPr="004B44BB">
              <w:t xml:space="preserve"> </w:t>
            </w:r>
            <w:sdt>
              <w:sdtPr>
                <w:id w:val="701746414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514187624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737907319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F0AEB">
        <w:trPr>
          <w:trHeight w:val="45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Freitag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6" w:firstLine="0"/>
              <w:jc w:val="left"/>
            </w:pPr>
            <w:r w:rsidRPr="004B44BB">
              <w:t xml:space="preserve"> </w:t>
            </w:r>
            <w:sdt>
              <w:sdtPr>
                <w:id w:val="61305814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8" w:firstLine="0"/>
              <w:jc w:val="left"/>
            </w:pPr>
            <w:r w:rsidRPr="004B44BB">
              <w:t xml:space="preserve"> </w:t>
            </w:r>
            <w:sdt>
              <w:sdtPr>
                <w:id w:val="-710645623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8" w:firstLine="0"/>
              <w:jc w:val="left"/>
            </w:pPr>
            <w:r w:rsidRPr="004B44BB">
              <w:t xml:space="preserve"> </w:t>
            </w:r>
            <w:sdt>
              <w:sdtPr>
                <w:id w:val="-22322321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124984865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1492139842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-997807664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F0AEB">
        <w:trPr>
          <w:trHeight w:val="45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F0AEB" w:rsidRDefault="00F63397">
            <w:pPr>
              <w:spacing w:after="0" w:line="259" w:lineRule="auto"/>
              <w:ind w:left="1" w:firstLine="0"/>
              <w:jc w:val="left"/>
            </w:pPr>
            <w:r>
              <w:t xml:space="preserve">Summe: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1" w:firstLine="0"/>
              <w:jc w:val="left"/>
            </w:pPr>
            <w:r w:rsidRPr="004B44BB">
              <w:t xml:space="preserve"> </w:t>
            </w:r>
            <w:sdt>
              <w:sdtPr>
                <w:id w:val="-1912304933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0" w:firstLine="0"/>
              <w:jc w:val="left"/>
            </w:pPr>
            <w:r w:rsidRPr="004B44BB">
              <w:t xml:space="preserve"> </w:t>
            </w:r>
            <w:sdt>
              <w:sdtPr>
                <w:id w:val="745155127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F0AEB" w:rsidRPr="004B44BB" w:rsidRDefault="007F0AE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5A4A28" w:rsidRDefault="005A4A28">
      <w:pPr>
        <w:spacing w:after="0" w:line="259" w:lineRule="auto"/>
        <w:ind w:left="11" w:firstLine="0"/>
        <w:jc w:val="left"/>
        <w:rPr>
          <w:b/>
          <w:color w:val="FF0000"/>
        </w:rPr>
      </w:pPr>
      <w:r>
        <w:rPr>
          <w:b/>
          <w:color w:val="FF0000"/>
        </w:rPr>
        <w:t>Eine Skizze des häuslichen Arbeitszimmers ist beigefügt.</w:t>
      </w:r>
    </w:p>
    <w:p w:rsidR="005A4A28" w:rsidRDefault="005A4A28">
      <w:pPr>
        <w:spacing w:after="160" w:line="259" w:lineRule="auto"/>
        <w:ind w:left="0" w:firstLine="0"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7F0AEB" w:rsidRPr="005A4A28" w:rsidRDefault="007F0AEB">
      <w:pPr>
        <w:spacing w:after="0" w:line="259" w:lineRule="auto"/>
        <w:ind w:left="11" w:firstLine="0"/>
        <w:jc w:val="left"/>
        <w:rPr>
          <w:b/>
          <w:color w:val="FF0000"/>
        </w:rPr>
      </w:pPr>
    </w:p>
    <w:p w:rsidR="007F0AEB" w:rsidRDefault="002208AF">
      <w:pPr>
        <w:spacing w:after="4"/>
        <w:ind w:left="26"/>
        <w:jc w:val="left"/>
      </w:pPr>
      <w:sdt>
        <w:sdtPr>
          <w:rPr>
            <w:b/>
          </w:rPr>
          <w:id w:val="885840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A28">
            <w:rPr>
              <w:rFonts w:ascii="MS Gothic" w:eastAsia="MS Gothic" w:hAnsi="MS Gothic" w:hint="eastAsia"/>
              <w:b/>
            </w:rPr>
            <w:t>☒</w:t>
          </w:r>
        </w:sdtContent>
      </w:sdt>
      <w:r w:rsidR="00F63397">
        <w:rPr>
          <w:b/>
        </w:rPr>
        <w:t xml:space="preserve">  </w:t>
      </w:r>
      <w:r w:rsidR="00E702F8">
        <w:rPr>
          <w:b/>
        </w:rPr>
        <w:t>Flexible Telearbeit - e</w:t>
      </w:r>
      <w:r w:rsidR="00F63397">
        <w:rPr>
          <w:b/>
        </w:rPr>
        <w:t xml:space="preserve">s werden </w:t>
      </w:r>
      <w:r w:rsidR="00F63397">
        <w:rPr>
          <w:b/>
          <w:u w:val="single" w:color="000000"/>
        </w:rPr>
        <w:t>keine festen</w:t>
      </w:r>
      <w:r w:rsidR="00F63397">
        <w:rPr>
          <w:b/>
        </w:rPr>
        <w:t xml:space="preserve"> Präsenz-/Kommunikationszeiten vereinbart. Die Telearbeit erfolgt unregelmäßig, jedoch höchstens zu </w:t>
      </w:r>
      <w:r w:rsidR="002B78F1">
        <w:rPr>
          <w:b/>
        </w:rPr>
        <w:t>2</w:t>
      </w:r>
      <w:r w:rsidR="00F63397">
        <w:rPr>
          <w:b/>
        </w:rPr>
        <w:t xml:space="preserve">0% der jeweiligen regelmäßigen Arbeitszeit in der häuslichen Arbeitsstätte. </w:t>
      </w:r>
      <w:r w:rsidR="00F63397">
        <w:t>Die gesetzlichen Schutzvorschriften (10 Stunden tägliche Höchstarbeitszeit, Ruhezeit von mindestens 11 Stunden nach der letzten Arbeitsschicht, keine Sonn</w:t>
      </w:r>
      <w:r w:rsidR="00D46DC1">
        <w:t>- und Feiertags</w:t>
      </w:r>
      <w:r w:rsidR="00F63397">
        <w:t xml:space="preserve">arbeit) werden eingehalten.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ind w:left="18"/>
      </w:pPr>
      <w:r>
        <w:t xml:space="preserve">Die Arbeitszeit in der häuslichen Arbeitsstätte soll durch Korrekturbeleg </w:t>
      </w:r>
      <w:sdt>
        <w:sdtPr>
          <w:id w:val="-104883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14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oder elektronisch über </w:t>
      </w:r>
      <w:r w:rsidR="00E55446">
        <w:t>ESS</w:t>
      </w:r>
      <w:r>
        <w:t xml:space="preserve"> </w:t>
      </w:r>
      <w:sdt>
        <w:sdtPr>
          <w:id w:val="-72174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14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erfasst werden.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tabs>
          <w:tab w:val="center" w:pos="4827"/>
          <w:tab w:val="center" w:pos="6093"/>
        </w:tabs>
        <w:ind w:left="0" w:firstLine="0"/>
        <w:jc w:val="left"/>
      </w:pPr>
      <w:r>
        <w:t>Die Teilnahme an der</w:t>
      </w:r>
      <w:r w:rsidR="00E24147">
        <w:t xml:space="preserve"> Telearbeit soll bis zum </w:t>
      </w:r>
      <w:sdt>
        <w:sdtPr>
          <w:id w:val="135693711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 w:rsidR="00E24147">
        <w:t xml:space="preserve"> </w:t>
      </w:r>
      <w:r>
        <w:t>befristet sein</w:t>
      </w:r>
      <w:r w:rsidR="00575EE7">
        <w:t>.</w:t>
      </w:r>
      <w:r w:rsidR="00464995">
        <w:t xml:space="preserve"> (</w:t>
      </w:r>
      <w:r w:rsidR="00464995" w:rsidRPr="00464995">
        <w:rPr>
          <w:color w:val="FF0000"/>
        </w:rPr>
        <w:t xml:space="preserve">Bitte </w:t>
      </w:r>
      <w:r w:rsidR="00464995">
        <w:rPr>
          <w:color w:val="FF0000"/>
        </w:rPr>
        <w:t>beachten Sie: Der Abschluss einer Telearbeitsvereinbarung ist für ein, zwei oder längsten</w:t>
      </w:r>
      <w:r w:rsidR="005C1E27">
        <w:rPr>
          <w:color w:val="FF0000"/>
        </w:rPr>
        <w:t>s</w:t>
      </w:r>
      <w:r w:rsidR="00464995">
        <w:rPr>
          <w:color w:val="FF0000"/>
        </w:rPr>
        <w:t xml:space="preserve"> für drei Jahre möglich</w:t>
      </w:r>
      <w:r w:rsidR="00364FA9">
        <w:rPr>
          <w:color w:val="FF0000"/>
        </w:rPr>
        <w:t>.</w:t>
      </w:r>
      <w:r w:rsidR="00464995">
        <w:rPr>
          <w:color w:val="FF0000"/>
        </w:rPr>
        <w:t>)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9B63F0" w:rsidRDefault="00F63397">
      <w:pPr>
        <w:ind w:left="18" w:right="4774"/>
      </w:pPr>
      <w:r>
        <w:t xml:space="preserve">________________________________ </w:t>
      </w:r>
      <w:r>
        <w:tab/>
        <w:t xml:space="preserve"> </w:t>
      </w:r>
    </w:p>
    <w:p w:rsidR="007F0AEB" w:rsidRDefault="00F63397">
      <w:pPr>
        <w:ind w:left="18" w:right="4774"/>
      </w:pPr>
      <w:r>
        <w:t xml:space="preserve">(Datum, Unterschrift Antragsteller/in) </w:t>
      </w:r>
      <w:r>
        <w:tab/>
        <w:t xml:space="preserve"> </w:t>
      </w:r>
      <w:r>
        <w:tab/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ind w:left="18"/>
      </w:pPr>
      <w:r>
        <w:t xml:space="preserve">Ich befürworte den Antrag und bestätige, dass Mittel für die Beschaffung der benötigten Ausstattung vorhanden sind.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ind w:left="18"/>
      </w:pPr>
      <w:r>
        <w:t xml:space="preserve">__________________________________ </w:t>
      </w:r>
    </w:p>
    <w:p w:rsidR="00477363" w:rsidRDefault="00F63397" w:rsidP="00242F70">
      <w:pPr>
        <w:tabs>
          <w:tab w:val="left" w:pos="3735"/>
        </w:tabs>
        <w:ind w:left="18"/>
        <w:rPr>
          <w:b/>
          <w:sz w:val="21"/>
        </w:rPr>
      </w:pPr>
      <w:r>
        <w:t xml:space="preserve">(Datum, Unterschrift Vorgesetzte/r) </w:t>
      </w:r>
      <w:r w:rsidR="00242F70">
        <w:tab/>
      </w:r>
    </w:p>
    <w:sectPr w:rsidR="00477363" w:rsidSect="00493170">
      <w:headerReference w:type="even" r:id="rId8"/>
      <w:headerReference w:type="default" r:id="rId9"/>
      <w:headerReference w:type="first" r:id="rId10"/>
      <w:pgSz w:w="11904" w:h="16840"/>
      <w:pgMar w:top="2410" w:right="874" w:bottom="1713" w:left="1369" w:header="1406" w:footer="1424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97" w:rsidRDefault="00F63397">
      <w:pPr>
        <w:spacing w:after="0" w:line="240" w:lineRule="auto"/>
      </w:pPr>
      <w:r>
        <w:separator/>
      </w:r>
    </w:p>
  </w:endnote>
  <w:endnote w:type="continuationSeparator" w:id="0">
    <w:p w:rsidR="00F63397" w:rsidRDefault="00F6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97" w:rsidRDefault="00F63397">
      <w:pPr>
        <w:spacing w:after="0" w:line="240" w:lineRule="auto"/>
      </w:pPr>
      <w:r>
        <w:separator/>
      </w:r>
    </w:p>
  </w:footnote>
  <w:footnote w:type="continuationSeparator" w:id="0">
    <w:p w:rsidR="00F63397" w:rsidRDefault="00F6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EB" w:rsidRPr="00D754D6" w:rsidRDefault="00F63397" w:rsidP="00D754D6">
    <w:pPr>
      <w:pStyle w:val="Kopfzeile"/>
    </w:pPr>
    <w:r w:rsidRPr="00D754D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EB" w:rsidRPr="00D754D6" w:rsidRDefault="00F63397" w:rsidP="00D754D6">
    <w:pPr>
      <w:pStyle w:val="Kopfzeile"/>
      <w:jc w:val="right"/>
    </w:pPr>
    <w:r w:rsidRPr="00D754D6">
      <w:t xml:space="preserve"> </w:t>
    </w:r>
    <w:r w:rsidR="00D754D6">
      <w:rPr>
        <w:noProof/>
      </w:rPr>
      <w:drawing>
        <wp:inline distT="0" distB="0" distL="0" distR="0">
          <wp:extent cx="2905241" cy="358156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_umg_grey_din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092" cy="37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EB" w:rsidRPr="00D754D6" w:rsidRDefault="00F63397" w:rsidP="00D754D6">
    <w:pPr>
      <w:pStyle w:val="Kopfzeile"/>
    </w:pPr>
    <w:r w:rsidRPr="00D754D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22E"/>
    <w:multiLevelType w:val="hybridMultilevel"/>
    <w:tmpl w:val="3DAE920A"/>
    <w:lvl w:ilvl="0" w:tplc="1A22F52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D2E5698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224456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8B0A2C4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2BC79EA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F60EAF6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E40D48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81AC4CC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432FB7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31360"/>
    <w:multiLevelType w:val="hybridMultilevel"/>
    <w:tmpl w:val="0F466F94"/>
    <w:lvl w:ilvl="0" w:tplc="E8BE652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924D8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0420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EEED5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714E7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40A97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F1C9B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3BAE8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9EED6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AF34C3"/>
    <w:multiLevelType w:val="hybridMultilevel"/>
    <w:tmpl w:val="DA883A6E"/>
    <w:lvl w:ilvl="0" w:tplc="E6644AD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13419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704A0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9833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4BA7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4E264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FC635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73C98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8DA38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DE11F3"/>
    <w:multiLevelType w:val="hybridMultilevel"/>
    <w:tmpl w:val="8E04D2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40A8"/>
    <w:multiLevelType w:val="hybridMultilevel"/>
    <w:tmpl w:val="67F47D5C"/>
    <w:lvl w:ilvl="0" w:tplc="9BC2FB6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406AE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B7AA3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186E5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1DA72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E6C28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8ECFD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54286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194A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835D40"/>
    <w:multiLevelType w:val="hybridMultilevel"/>
    <w:tmpl w:val="6F404348"/>
    <w:lvl w:ilvl="0" w:tplc="6CD81006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CA66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0F85D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8F4B7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C102D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E3A5A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DD0F3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7E271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95C02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3F44BE"/>
    <w:multiLevelType w:val="hybridMultilevel"/>
    <w:tmpl w:val="C004E118"/>
    <w:lvl w:ilvl="0" w:tplc="EA320508">
      <w:start w:val="1"/>
      <w:numFmt w:val="decimal"/>
      <w:lvlText w:val="%1."/>
      <w:lvlJc w:val="left"/>
      <w:pPr>
        <w:ind w:left="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8C86D76">
      <w:start w:val="1"/>
      <w:numFmt w:val="bullet"/>
      <w:lvlText w:val="•"/>
      <w:lvlJc w:val="left"/>
      <w:pPr>
        <w:ind w:left="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D78E8EE">
      <w:start w:val="1"/>
      <w:numFmt w:val="bullet"/>
      <w:lvlText w:val="▪"/>
      <w:lvlJc w:val="left"/>
      <w:pPr>
        <w:ind w:left="1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0C6C754">
      <w:start w:val="1"/>
      <w:numFmt w:val="bullet"/>
      <w:lvlText w:val="•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75C96EE">
      <w:start w:val="1"/>
      <w:numFmt w:val="bullet"/>
      <w:lvlText w:val="o"/>
      <w:lvlJc w:val="left"/>
      <w:pPr>
        <w:ind w:left="2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1FC69C0">
      <w:start w:val="1"/>
      <w:numFmt w:val="bullet"/>
      <w:lvlText w:val="▪"/>
      <w:lvlJc w:val="left"/>
      <w:pPr>
        <w:ind w:left="3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5503AEE">
      <w:start w:val="1"/>
      <w:numFmt w:val="bullet"/>
      <w:lvlText w:val="•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A221280">
      <w:start w:val="1"/>
      <w:numFmt w:val="bullet"/>
      <w:lvlText w:val="o"/>
      <w:lvlJc w:val="left"/>
      <w:pPr>
        <w:ind w:left="5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33022E2">
      <w:start w:val="1"/>
      <w:numFmt w:val="bullet"/>
      <w:lvlText w:val="▪"/>
      <w:lvlJc w:val="left"/>
      <w:pPr>
        <w:ind w:left="5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067DF0"/>
    <w:multiLevelType w:val="hybridMultilevel"/>
    <w:tmpl w:val="5D806408"/>
    <w:lvl w:ilvl="0" w:tplc="DEA4C3D2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04EC10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4D4DA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EA41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E9AFE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EB670D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0684A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49CB9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AC6328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00425C"/>
    <w:multiLevelType w:val="hybridMultilevel"/>
    <w:tmpl w:val="EC5E91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82AD3"/>
    <w:multiLevelType w:val="hybridMultilevel"/>
    <w:tmpl w:val="4E405730"/>
    <w:lvl w:ilvl="0" w:tplc="496E587E">
      <w:numFmt w:val="bullet"/>
      <w:lvlText w:val="-"/>
      <w:lvlJc w:val="left"/>
      <w:pPr>
        <w:ind w:left="371" w:hanging="360"/>
      </w:pPr>
      <w:rPr>
        <w:rFonts w:ascii="Arial" w:eastAsia="Arial" w:hAnsi="Arial" w:cs="Arial" w:hint="default"/>
        <w:b/>
        <w:sz w:val="23"/>
      </w:rPr>
    </w:lvl>
    <w:lvl w:ilvl="1" w:tplc="040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258B0727"/>
    <w:multiLevelType w:val="hybridMultilevel"/>
    <w:tmpl w:val="33084628"/>
    <w:lvl w:ilvl="0" w:tplc="DF960EFC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370A1C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7D04CB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EC65B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2C8048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D3E67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7D0CE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4B097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FD278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6F374E"/>
    <w:multiLevelType w:val="hybridMultilevel"/>
    <w:tmpl w:val="D4DEDCC2"/>
    <w:lvl w:ilvl="0" w:tplc="A8AA15D2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D969F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E1C26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3F493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E4CBD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BE0DB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2C825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F36DB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046B3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583EF7"/>
    <w:multiLevelType w:val="hybridMultilevel"/>
    <w:tmpl w:val="B48AA3C8"/>
    <w:lvl w:ilvl="0" w:tplc="E260409E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C66EF2C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2009C74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16A6D2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0B0ED14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CF6A594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274D296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13850B8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90C468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6627EA"/>
    <w:multiLevelType w:val="hybridMultilevel"/>
    <w:tmpl w:val="CD782D94"/>
    <w:lvl w:ilvl="0" w:tplc="FFF03086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340CC5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A905F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CEE46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6ACE8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55021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AE36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D16248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8744C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6E5624"/>
    <w:multiLevelType w:val="hybridMultilevel"/>
    <w:tmpl w:val="C6727E2E"/>
    <w:lvl w:ilvl="0" w:tplc="087485D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E820A72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B340E9E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CCE968C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52C9538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972345A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DC826B0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3A6C538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9A043E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C9637A"/>
    <w:multiLevelType w:val="hybridMultilevel"/>
    <w:tmpl w:val="28E2BE6A"/>
    <w:lvl w:ilvl="0" w:tplc="8D9AC4D4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5826D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D28F24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56AD5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254E7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1446FE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D345C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4015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9C1F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472216"/>
    <w:multiLevelType w:val="hybridMultilevel"/>
    <w:tmpl w:val="CF32429E"/>
    <w:lvl w:ilvl="0" w:tplc="3294D1D0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6EB5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17AB9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E7A58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A2811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A2E81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85635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8628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86A04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0B00EA"/>
    <w:multiLevelType w:val="hybridMultilevel"/>
    <w:tmpl w:val="2966B122"/>
    <w:lvl w:ilvl="0" w:tplc="C1987DF8">
      <w:numFmt w:val="bullet"/>
      <w:lvlText w:val="-"/>
      <w:lvlJc w:val="left"/>
      <w:pPr>
        <w:ind w:left="371" w:hanging="360"/>
      </w:pPr>
      <w:rPr>
        <w:rFonts w:ascii="Arial" w:eastAsia="Arial" w:hAnsi="Arial" w:cs="Arial" w:hint="default"/>
        <w:sz w:val="23"/>
      </w:rPr>
    </w:lvl>
    <w:lvl w:ilvl="1" w:tplc="040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8" w15:restartNumberingAfterBreak="0">
    <w:nsid w:val="4C936440"/>
    <w:multiLevelType w:val="hybridMultilevel"/>
    <w:tmpl w:val="8F44988A"/>
    <w:lvl w:ilvl="0" w:tplc="6392527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305B3A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8ACC87C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6585596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1045022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164E5E6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9664BA8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A2EC32C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14A8AD8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A53C49"/>
    <w:multiLevelType w:val="hybridMultilevel"/>
    <w:tmpl w:val="5712AB52"/>
    <w:lvl w:ilvl="0" w:tplc="F65A7A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72873"/>
    <w:multiLevelType w:val="hybridMultilevel"/>
    <w:tmpl w:val="228CC22A"/>
    <w:lvl w:ilvl="0" w:tplc="0407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53F22702"/>
    <w:multiLevelType w:val="hybridMultilevel"/>
    <w:tmpl w:val="87D0CE24"/>
    <w:lvl w:ilvl="0" w:tplc="E08E6CAA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A64518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39281C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48F7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39ABA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2929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84639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4DE51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1144B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CB6FBB"/>
    <w:multiLevelType w:val="hybridMultilevel"/>
    <w:tmpl w:val="4DB234C0"/>
    <w:lvl w:ilvl="0" w:tplc="0407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5F4763DA"/>
    <w:multiLevelType w:val="hybridMultilevel"/>
    <w:tmpl w:val="CE90FCF4"/>
    <w:lvl w:ilvl="0" w:tplc="D6BA1EC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7C0AF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063C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C6A5F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CE270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B3AC6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1F4D8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D224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BB062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7E26CA"/>
    <w:multiLevelType w:val="hybridMultilevel"/>
    <w:tmpl w:val="8CFAEB52"/>
    <w:lvl w:ilvl="0" w:tplc="D2525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06D3C"/>
    <w:multiLevelType w:val="hybridMultilevel"/>
    <w:tmpl w:val="F182B598"/>
    <w:lvl w:ilvl="0" w:tplc="046045F4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5231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C7684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C4C5C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B045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7ECE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53262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FB4DA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27CB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79129F"/>
    <w:multiLevelType w:val="hybridMultilevel"/>
    <w:tmpl w:val="14CC1484"/>
    <w:lvl w:ilvl="0" w:tplc="0407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0"/>
  </w:num>
  <w:num w:numId="5">
    <w:abstractNumId w:val="6"/>
  </w:num>
  <w:num w:numId="6">
    <w:abstractNumId w:val="23"/>
  </w:num>
  <w:num w:numId="7">
    <w:abstractNumId w:val="14"/>
  </w:num>
  <w:num w:numId="8">
    <w:abstractNumId w:val="4"/>
  </w:num>
  <w:num w:numId="9">
    <w:abstractNumId w:val="1"/>
  </w:num>
  <w:num w:numId="10">
    <w:abstractNumId w:val="16"/>
  </w:num>
  <w:num w:numId="11">
    <w:abstractNumId w:val="13"/>
  </w:num>
  <w:num w:numId="12">
    <w:abstractNumId w:val="15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2"/>
  </w:num>
  <w:num w:numId="18">
    <w:abstractNumId w:val="18"/>
  </w:num>
  <w:num w:numId="19">
    <w:abstractNumId w:val="20"/>
  </w:num>
  <w:num w:numId="20">
    <w:abstractNumId w:val="22"/>
  </w:num>
  <w:num w:numId="21">
    <w:abstractNumId w:val="26"/>
  </w:num>
  <w:num w:numId="22">
    <w:abstractNumId w:val="8"/>
  </w:num>
  <w:num w:numId="23">
    <w:abstractNumId w:val="3"/>
  </w:num>
  <w:num w:numId="24">
    <w:abstractNumId w:val="24"/>
  </w:num>
  <w:num w:numId="25">
    <w:abstractNumId w:val="17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EB"/>
    <w:rsid w:val="000D1B26"/>
    <w:rsid w:val="000D708D"/>
    <w:rsid w:val="000D7853"/>
    <w:rsid w:val="000D7869"/>
    <w:rsid w:val="000E7D14"/>
    <w:rsid w:val="0014175B"/>
    <w:rsid w:val="00154274"/>
    <w:rsid w:val="001549A0"/>
    <w:rsid w:val="00155D05"/>
    <w:rsid w:val="002208AF"/>
    <w:rsid w:val="00242F70"/>
    <w:rsid w:val="002B78F1"/>
    <w:rsid w:val="00364FA9"/>
    <w:rsid w:val="003B0165"/>
    <w:rsid w:val="003D14A5"/>
    <w:rsid w:val="00422809"/>
    <w:rsid w:val="00464995"/>
    <w:rsid w:val="00477363"/>
    <w:rsid w:val="00493170"/>
    <w:rsid w:val="004B44BB"/>
    <w:rsid w:val="00575EE7"/>
    <w:rsid w:val="005A4A28"/>
    <w:rsid w:val="005C1E27"/>
    <w:rsid w:val="00654C13"/>
    <w:rsid w:val="006E3396"/>
    <w:rsid w:val="007D2AA6"/>
    <w:rsid w:val="007D3E8B"/>
    <w:rsid w:val="007F0AEB"/>
    <w:rsid w:val="00860DFE"/>
    <w:rsid w:val="00891FAE"/>
    <w:rsid w:val="008A1A05"/>
    <w:rsid w:val="008B0A6D"/>
    <w:rsid w:val="008C6FCE"/>
    <w:rsid w:val="0091723A"/>
    <w:rsid w:val="00957EEB"/>
    <w:rsid w:val="009B63F0"/>
    <w:rsid w:val="00A74727"/>
    <w:rsid w:val="00AD2F7D"/>
    <w:rsid w:val="00B33E85"/>
    <w:rsid w:val="00B837B3"/>
    <w:rsid w:val="00B955A3"/>
    <w:rsid w:val="00BC3147"/>
    <w:rsid w:val="00C16B79"/>
    <w:rsid w:val="00C31F53"/>
    <w:rsid w:val="00C570DB"/>
    <w:rsid w:val="00C65D3C"/>
    <w:rsid w:val="00C67EB7"/>
    <w:rsid w:val="00C9282C"/>
    <w:rsid w:val="00CD3857"/>
    <w:rsid w:val="00D239ED"/>
    <w:rsid w:val="00D40274"/>
    <w:rsid w:val="00D46DC1"/>
    <w:rsid w:val="00D754D6"/>
    <w:rsid w:val="00DA1799"/>
    <w:rsid w:val="00DF1738"/>
    <w:rsid w:val="00DF7F0A"/>
    <w:rsid w:val="00E24147"/>
    <w:rsid w:val="00E55446"/>
    <w:rsid w:val="00E702F8"/>
    <w:rsid w:val="00E85540"/>
    <w:rsid w:val="00ED6B28"/>
    <w:rsid w:val="00EE1EC5"/>
    <w:rsid w:val="00F63397"/>
    <w:rsid w:val="00FD1088"/>
    <w:rsid w:val="00F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328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374" w:hanging="10"/>
      <w:jc w:val="both"/>
    </w:pPr>
    <w:rPr>
      <w:rFonts w:ascii="Arial" w:eastAsia="Arial" w:hAnsi="Arial" w:cs="Arial"/>
      <w:color w:val="000000"/>
      <w:sz w:val="19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4" w:line="249" w:lineRule="auto"/>
      <w:ind w:left="21" w:hanging="10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4" w:line="249" w:lineRule="auto"/>
      <w:ind w:left="21" w:hanging="10"/>
      <w:outlineLvl w:val="1"/>
    </w:pPr>
    <w:rPr>
      <w:rFonts w:ascii="Arial" w:eastAsia="Arial" w:hAnsi="Arial" w:cs="Arial"/>
      <w:b/>
      <w:color w:val="000000"/>
      <w:sz w:val="19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4" w:line="249" w:lineRule="auto"/>
      <w:ind w:left="21" w:hanging="10"/>
      <w:outlineLvl w:val="2"/>
    </w:pPr>
    <w:rPr>
      <w:rFonts w:ascii="Arial" w:eastAsia="Arial" w:hAnsi="Arial" w:cs="Arial"/>
      <w:b/>
      <w:i/>
      <w:color w:val="000000"/>
      <w:sz w:val="19"/>
    </w:rPr>
  </w:style>
  <w:style w:type="paragraph" w:styleId="berschrift4">
    <w:name w:val="heading 4"/>
    <w:next w:val="Standard"/>
    <w:link w:val="berschrift4Zchn"/>
    <w:uiPriority w:val="9"/>
    <w:unhideWhenUsed/>
    <w:qFormat/>
    <w:pPr>
      <w:keepNext/>
      <w:keepLines/>
      <w:spacing w:after="4" w:line="249" w:lineRule="auto"/>
      <w:ind w:left="21" w:hanging="10"/>
      <w:outlineLvl w:val="3"/>
    </w:pPr>
    <w:rPr>
      <w:rFonts w:ascii="Arial" w:eastAsia="Arial" w:hAnsi="Arial" w:cs="Arial"/>
      <w:b/>
      <w:color w:val="000000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Pr>
      <w:rFonts w:ascii="Arial" w:eastAsia="Arial" w:hAnsi="Arial" w:cs="Arial"/>
      <w:b/>
      <w:i/>
      <w:color w:val="000000"/>
      <w:sz w:val="19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19"/>
    </w:rPr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19"/>
    </w:rPr>
  </w:style>
  <w:style w:type="character" w:customStyle="1" w:styleId="berschrift4Zchn">
    <w:name w:val="Überschrift 4 Zchn"/>
    <w:link w:val="berschrift4"/>
    <w:rPr>
      <w:rFonts w:ascii="Arial" w:eastAsia="Arial" w:hAnsi="Arial" w:cs="Arial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446"/>
    <w:rPr>
      <w:rFonts w:ascii="Tahoma" w:eastAsia="Arial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39"/>
    <w:rsid w:val="003D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2F70"/>
    <w:pPr>
      <w:ind w:left="720"/>
      <w:contextualSpacing/>
    </w:pPr>
  </w:style>
  <w:style w:type="paragraph" w:customStyle="1" w:styleId="Default">
    <w:name w:val="Default"/>
    <w:basedOn w:val="Standard"/>
    <w:rsid w:val="00BC3147"/>
    <w:pPr>
      <w:autoSpaceDE w:val="0"/>
      <w:autoSpaceDN w:val="0"/>
      <w:spacing w:after="0" w:line="240" w:lineRule="auto"/>
      <w:ind w:left="0" w:firstLine="0"/>
      <w:jc w:val="left"/>
    </w:pPr>
    <w:rPr>
      <w:rFonts w:eastAsiaTheme="minorHAnsi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2414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5E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5E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5EE7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5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5EE7"/>
    <w:rPr>
      <w:rFonts w:ascii="Arial" w:eastAsia="Arial" w:hAnsi="Arial" w:cs="Arial"/>
      <w:b/>
      <w:bCs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D7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54D6"/>
    <w:rPr>
      <w:rFonts w:ascii="Arial" w:eastAsia="Arial" w:hAnsi="Arial" w:cs="Arial"/>
      <w:color w:val="000000"/>
      <w:sz w:val="19"/>
    </w:rPr>
  </w:style>
  <w:style w:type="paragraph" w:styleId="Fuzeile">
    <w:name w:val="footer"/>
    <w:basedOn w:val="Standard"/>
    <w:link w:val="FuzeileZchn"/>
    <w:uiPriority w:val="99"/>
    <w:semiHidden/>
    <w:unhideWhenUsed/>
    <w:rsid w:val="00D7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54D6"/>
    <w:rPr>
      <w:rFonts w:ascii="Arial" w:eastAsia="Arial" w:hAnsi="Arial" w:cs="Arial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817FA-7AD3-4A87-BE90-27448F94E9CD}"/>
      </w:docPartPr>
      <w:docPartBody>
        <w:p w:rsidR="00A9108D" w:rsidRDefault="005237C0"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8A04B55B9340C6B556716B7933E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08D0D-A3D3-4C81-A402-B5CAD4D6505A}"/>
      </w:docPartPr>
      <w:docPartBody>
        <w:p w:rsidR="00A9108D" w:rsidRDefault="005237C0" w:rsidP="005237C0">
          <w:pPr>
            <w:pStyle w:val="7C8A04B55B9340C6B556716B7933E60F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33097CBB0745FD8F2ABDF5974D4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5923E-D170-44C9-8092-4CE5D3AC49A4}"/>
      </w:docPartPr>
      <w:docPartBody>
        <w:p w:rsidR="00A9108D" w:rsidRDefault="005237C0" w:rsidP="005237C0">
          <w:pPr>
            <w:pStyle w:val="4533097CBB0745FD8F2ABDF5974D47F9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216128037442D08F763E4A416C1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8B85F-B5C0-4290-8007-1D807C58005D}"/>
      </w:docPartPr>
      <w:docPartBody>
        <w:p w:rsidR="00A9108D" w:rsidRDefault="005237C0" w:rsidP="005237C0">
          <w:pPr>
            <w:pStyle w:val="26216128037442D08F763E4A416C118C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3E496204AF417389FF3E44553F9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536AB-9939-4657-A44F-AF82D0F4DFDE}"/>
      </w:docPartPr>
      <w:docPartBody>
        <w:p w:rsidR="00A9108D" w:rsidRDefault="005237C0" w:rsidP="005237C0">
          <w:pPr>
            <w:pStyle w:val="833E496204AF417389FF3E44553F9D9A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396EF2ABB040B4A7F9715061B66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CB9BF-7339-4F1B-822D-0C65C6E0BC40}"/>
      </w:docPartPr>
      <w:docPartBody>
        <w:p w:rsidR="00A9108D" w:rsidRDefault="005237C0" w:rsidP="005237C0">
          <w:pPr>
            <w:pStyle w:val="2C396EF2ABB040B4A7F9715061B66ACE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A3A5DD7F3746C2B80ACF223AB05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6F837-67E6-4332-8FFE-D8DF7E6F3B1C}"/>
      </w:docPartPr>
      <w:docPartBody>
        <w:p w:rsidR="00A9108D" w:rsidRDefault="005237C0" w:rsidP="005237C0">
          <w:pPr>
            <w:pStyle w:val="3CA3A5DD7F3746C2B80ACF223AB05943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AD32BB78404362855508AEFA1B3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93386-B853-46A0-94B4-C338D5A61C3A}"/>
      </w:docPartPr>
      <w:docPartBody>
        <w:p w:rsidR="00A9108D" w:rsidRDefault="005237C0" w:rsidP="005237C0">
          <w:pPr>
            <w:pStyle w:val="F1AD32BB78404362855508AEFA1B3E48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236AE16DB347C4A4B8D967054C4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0EFE5-017D-41E4-84A4-AB974D1F6C3D}"/>
      </w:docPartPr>
      <w:docPartBody>
        <w:p w:rsidR="00A9108D" w:rsidRDefault="005237C0" w:rsidP="005237C0">
          <w:pPr>
            <w:pStyle w:val="72236AE16DB347C4A4B8D967054C4ABF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E5CD5EDEE94F9AA922F93FA5FD3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8CAEB-1F52-4321-BC85-864ADFE741BA}"/>
      </w:docPartPr>
      <w:docPartBody>
        <w:p w:rsidR="00A9108D" w:rsidRDefault="005237C0" w:rsidP="005237C0">
          <w:pPr>
            <w:pStyle w:val="D9E5CD5EDEE94F9AA922F93FA5FD361F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5EB3BD01F5439DBA5BA9FF022EE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C493A-F53B-4DFB-BD0D-8A840D36158E}"/>
      </w:docPartPr>
      <w:docPartBody>
        <w:p w:rsidR="00A9108D" w:rsidRDefault="005237C0" w:rsidP="005237C0">
          <w:pPr>
            <w:pStyle w:val="4A5EB3BD01F5439DBA5BA9FF022EE44C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AD0C24CEE44D859B0CD7C0AF59F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A14DA-9EA1-4941-95F0-87969B5C1A99}"/>
      </w:docPartPr>
      <w:docPartBody>
        <w:p w:rsidR="00A9108D" w:rsidRDefault="005237C0" w:rsidP="005237C0">
          <w:pPr>
            <w:pStyle w:val="E2AD0C24CEE44D859B0CD7C0AF59FB53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CEAFE893F84B5EAFD4EA46DE7C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53969-8780-40DA-90B6-641276A6987E}"/>
      </w:docPartPr>
      <w:docPartBody>
        <w:p w:rsidR="00A9108D" w:rsidRDefault="005237C0" w:rsidP="005237C0">
          <w:pPr>
            <w:pStyle w:val="7BCEAFE893F84B5EAFD4EA46DE7C25D2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33FB4D883641C699E3CD6EB956C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F4D5F-5721-4E84-B92E-83CF66E37F3C}"/>
      </w:docPartPr>
      <w:docPartBody>
        <w:p w:rsidR="00A9108D" w:rsidRDefault="005237C0" w:rsidP="005237C0">
          <w:pPr>
            <w:pStyle w:val="4733FB4D883641C699E3CD6EB956C5ED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A96CB3630F4A81A2E7B2EDE2CDA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A86C8-59F9-452C-ABB3-0F221143E97B}"/>
      </w:docPartPr>
      <w:docPartBody>
        <w:p w:rsidR="00A9108D" w:rsidRDefault="005237C0" w:rsidP="005237C0">
          <w:pPr>
            <w:pStyle w:val="C4A96CB3630F4A81A2E7B2EDE2CDA4F3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21A1BB273C4B288379DDFE518EE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73C7A-C09C-4E9B-BBA6-4D9FC9B93F56}"/>
      </w:docPartPr>
      <w:docPartBody>
        <w:p w:rsidR="00A9108D" w:rsidRDefault="005237C0" w:rsidP="005237C0">
          <w:pPr>
            <w:pStyle w:val="E621A1BB273C4B288379DDFE518EEC56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0AAF0E0A1B41C6A3F66E074D14D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7C35D-F2EB-4577-BBA7-BACD441C8998}"/>
      </w:docPartPr>
      <w:docPartBody>
        <w:p w:rsidR="00A9108D" w:rsidRDefault="005237C0" w:rsidP="005237C0">
          <w:pPr>
            <w:pStyle w:val="290AAF0E0A1B41C6A3F66E074D14D1DF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5153F2D3E643D2BA0CF751F8736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3601B-9AAC-4012-B676-E2681BC9C946}"/>
      </w:docPartPr>
      <w:docPartBody>
        <w:p w:rsidR="00A9108D" w:rsidRDefault="005237C0" w:rsidP="005237C0">
          <w:pPr>
            <w:pStyle w:val="7B5153F2D3E643D2BA0CF751F873666D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6BF7A6A3194C3AA7CA77C5DA5C3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2B0AB-53AA-4054-9CFE-3DD99CEE6101}"/>
      </w:docPartPr>
      <w:docPartBody>
        <w:p w:rsidR="00A9108D" w:rsidRDefault="005237C0" w:rsidP="005237C0">
          <w:pPr>
            <w:pStyle w:val="7B6BF7A6A3194C3AA7CA77C5DA5C39D5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BA1B7D9FA04FC68A165DD175E7D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C4A5C-F0F9-4D48-80AE-0B3E2556163A}"/>
      </w:docPartPr>
      <w:docPartBody>
        <w:p w:rsidR="00A9108D" w:rsidRDefault="005237C0" w:rsidP="005237C0">
          <w:pPr>
            <w:pStyle w:val="63BA1B7D9FA04FC68A165DD175E7D3E7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9830E7A31F4F028AC852E1C72FD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1073F-E933-4F21-AD52-B7557DCCBE34}"/>
      </w:docPartPr>
      <w:docPartBody>
        <w:p w:rsidR="00A9108D" w:rsidRDefault="005237C0" w:rsidP="005237C0">
          <w:pPr>
            <w:pStyle w:val="359830E7A31F4F028AC852E1C72FD9AF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368A0E67F44B7E98252E13ECAB6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3A2D8-6BC7-45E3-9A78-F59973A5B02B}"/>
      </w:docPartPr>
      <w:docPartBody>
        <w:p w:rsidR="00A9108D" w:rsidRDefault="005237C0" w:rsidP="005237C0">
          <w:pPr>
            <w:pStyle w:val="A1368A0E67F44B7E98252E13ECAB6155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9D608248744F0FBCAEB18A0F12C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109AF-2C08-4243-9F33-170BA5337A78}"/>
      </w:docPartPr>
      <w:docPartBody>
        <w:p w:rsidR="00A9108D" w:rsidRDefault="005237C0" w:rsidP="005237C0">
          <w:pPr>
            <w:pStyle w:val="049D608248744F0FBCAEB18A0F12CE61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11E5C-6926-4E6F-9413-92134D600D90}"/>
      </w:docPartPr>
      <w:docPartBody>
        <w:p w:rsidR="00140B07" w:rsidRDefault="00B72EC4">
          <w:r w:rsidRPr="00FC13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C0"/>
    <w:rsid w:val="00140B07"/>
    <w:rsid w:val="005237C0"/>
    <w:rsid w:val="00A9108D"/>
    <w:rsid w:val="00B7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EC4"/>
    <w:rPr>
      <w:color w:val="808080"/>
    </w:rPr>
  </w:style>
  <w:style w:type="paragraph" w:customStyle="1" w:styleId="7C8A04B55B9340C6B556716B7933E60F">
    <w:name w:val="7C8A04B55B9340C6B556716B7933E60F"/>
    <w:rsid w:val="005237C0"/>
  </w:style>
  <w:style w:type="paragraph" w:customStyle="1" w:styleId="4533097CBB0745FD8F2ABDF5974D47F9">
    <w:name w:val="4533097CBB0745FD8F2ABDF5974D47F9"/>
    <w:rsid w:val="005237C0"/>
  </w:style>
  <w:style w:type="paragraph" w:customStyle="1" w:styleId="26216128037442D08F763E4A416C118C">
    <w:name w:val="26216128037442D08F763E4A416C118C"/>
    <w:rsid w:val="005237C0"/>
  </w:style>
  <w:style w:type="paragraph" w:customStyle="1" w:styleId="4B56FA6ADFD44E77AEB7D871C33C6627">
    <w:name w:val="4B56FA6ADFD44E77AEB7D871C33C6627"/>
    <w:rsid w:val="005237C0"/>
  </w:style>
  <w:style w:type="paragraph" w:customStyle="1" w:styleId="3689DEC0714F4571AC28FF064A059564">
    <w:name w:val="3689DEC0714F4571AC28FF064A059564"/>
    <w:rsid w:val="005237C0"/>
  </w:style>
  <w:style w:type="paragraph" w:customStyle="1" w:styleId="833E496204AF417389FF3E44553F9D9A">
    <w:name w:val="833E496204AF417389FF3E44553F9D9A"/>
    <w:rsid w:val="005237C0"/>
  </w:style>
  <w:style w:type="paragraph" w:customStyle="1" w:styleId="2C396EF2ABB040B4A7F9715061B66ACE">
    <w:name w:val="2C396EF2ABB040B4A7F9715061B66ACE"/>
    <w:rsid w:val="005237C0"/>
  </w:style>
  <w:style w:type="paragraph" w:customStyle="1" w:styleId="3CA3A5DD7F3746C2B80ACF223AB05943">
    <w:name w:val="3CA3A5DD7F3746C2B80ACF223AB05943"/>
    <w:rsid w:val="005237C0"/>
  </w:style>
  <w:style w:type="paragraph" w:customStyle="1" w:styleId="F1AD32BB78404362855508AEFA1B3E48">
    <w:name w:val="F1AD32BB78404362855508AEFA1B3E48"/>
    <w:rsid w:val="005237C0"/>
  </w:style>
  <w:style w:type="paragraph" w:customStyle="1" w:styleId="6951636399F44880B688B6152B856DA5">
    <w:name w:val="6951636399F44880B688B6152B856DA5"/>
    <w:rsid w:val="005237C0"/>
  </w:style>
  <w:style w:type="paragraph" w:customStyle="1" w:styleId="5518FCB31CC74E57AF38948C1A1D6116">
    <w:name w:val="5518FCB31CC74E57AF38948C1A1D6116"/>
    <w:rsid w:val="005237C0"/>
  </w:style>
  <w:style w:type="paragraph" w:customStyle="1" w:styleId="72236AE16DB347C4A4B8D967054C4ABF">
    <w:name w:val="72236AE16DB347C4A4B8D967054C4ABF"/>
    <w:rsid w:val="005237C0"/>
  </w:style>
  <w:style w:type="paragraph" w:customStyle="1" w:styleId="D9E5CD5EDEE94F9AA922F93FA5FD361F">
    <w:name w:val="D9E5CD5EDEE94F9AA922F93FA5FD361F"/>
    <w:rsid w:val="005237C0"/>
  </w:style>
  <w:style w:type="paragraph" w:customStyle="1" w:styleId="4A5EB3BD01F5439DBA5BA9FF022EE44C">
    <w:name w:val="4A5EB3BD01F5439DBA5BA9FF022EE44C"/>
    <w:rsid w:val="005237C0"/>
  </w:style>
  <w:style w:type="paragraph" w:customStyle="1" w:styleId="57AF881D7621448589E10AC15F246F22">
    <w:name w:val="57AF881D7621448589E10AC15F246F22"/>
    <w:rsid w:val="005237C0"/>
  </w:style>
  <w:style w:type="paragraph" w:customStyle="1" w:styleId="B17F9F3C2B904F7A8F92EE8C21AD61A5">
    <w:name w:val="B17F9F3C2B904F7A8F92EE8C21AD61A5"/>
    <w:rsid w:val="005237C0"/>
  </w:style>
  <w:style w:type="paragraph" w:customStyle="1" w:styleId="E42D8C4046214B619DEFA036A943D1C3">
    <w:name w:val="E42D8C4046214B619DEFA036A943D1C3"/>
    <w:rsid w:val="005237C0"/>
  </w:style>
  <w:style w:type="paragraph" w:customStyle="1" w:styleId="E2AD0C24CEE44D859B0CD7C0AF59FB53">
    <w:name w:val="E2AD0C24CEE44D859B0CD7C0AF59FB53"/>
    <w:rsid w:val="005237C0"/>
  </w:style>
  <w:style w:type="paragraph" w:customStyle="1" w:styleId="7BCEAFE893F84B5EAFD4EA46DE7C25D2">
    <w:name w:val="7BCEAFE893F84B5EAFD4EA46DE7C25D2"/>
    <w:rsid w:val="005237C0"/>
  </w:style>
  <w:style w:type="paragraph" w:customStyle="1" w:styleId="4733FB4D883641C699E3CD6EB956C5ED">
    <w:name w:val="4733FB4D883641C699E3CD6EB956C5ED"/>
    <w:rsid w:val="005237C0"/>
  </w:style>
  <w:style w:type="paragraph" w:customStyle="1" w:styleId="AB2FD100CD1342369D4E13082757ED76">
    <w:name w:val="AB2FD100CD1342369D4E13082757ED76"/>
    <w:rsid w:val="005237C0"/>
  </w:style>
  <w:style w:type="paragraph" w:customStyle="1" w:styleId="E0E6747D0F744A65A112C9BD93A4A2A0">
    <w:name w:val="E0E6747D0F744A65A112C9BD93A4A2A0"/>
    <w:rsid w:val="005237C0"/>
  </w:style>
  <w:style w:type="paragraph" w:customStyle="1" w:styleId="4EEB2190856248B1AB7C4C83B9C10900">
    <w:name w:val="4EEB2190856248B1AB7C4C83B9C10900"/>
    <w:rsid w:val="005237C0"/>
  </w:style>
  <w:style w:type="paragraph" w:customStyle="1" w:styleId="C4A96CB3630F4A81A2E7B2EDE2CDA4F3">
    <w:name w:val="C4A96CB3630F4A81A2E7B2EDE2CDA4F3"/>
    <w:rsid w:val="005237C0"/>
  </w:style>
  <w:style w:type="paragraph" w:customStyle="1" w:styleId="E621A1BB273C4B288379DDFE518EEC56">
    <w:name w:val="E621A1BB273C4B288379DDFE518EEC56"/>
    <w:rsid w:val="005237C0"/>
  </w:style>
  <w:style w:type="paragraph" w:customStyle="1" w:styleId="290AAF0E0A1B41C6A3F66E074D14D1DF">
    <w:name w:val="290AAF0E0A1B41C6A3F66E074D14D1DF"/>
    <w:rsid w:val="005237C0"/>
  </w:style>
  <w:style w:type="paragraph" w:customStyle="1" w:styleId="CD733721DCAE4449BA6B727DE0FA78A0">
    <w:name w:val="CD733721DCAE4449BA6B727DE0FA78A0"/>
    <w:rsid w:val="005237C0"/>
  </w:style>
  <w:style w:type="paragraph" w:customStyle="1" w:styleId="13C9366061E14CC598261DD4724658B6">
    <w:name w:val="13C9366061E14CC598261DD4724658B6"/>
    <w:rsid w:val="005237C0"/>
  </w:style>
  <w:style w:type="paragraph" w:customStyle="1" w:styleId="FF3B5464FBCC41B69DCA36995830CADB">
    <w:name w:val="FF3B5464FBCC41B69DCA36995830CADB"/>
    <w:rsid w:val="005237C0"/>
  </w:style>
  <w:style w:type="paragraph" w:customStyle="1" w:styleId="DF89740CC7344E7FA3BB85CCBE5D1081">
    <w:name w:val="DF89740CC7344E7FA3BB85CCBE5D1081"/>
    <w:rsid w:val="005237C0"/>
  </w:style>
  <w:style w:type="paragraph" w:customStyle="1" w:styleId="61E756003EA64D96AEB4FDD76FBB52A1">
    <w:name w:val="61E756003EA64D96AEB4FDD76FBB52A1"/>
    <w:rsid w:val="005237C0"/>
  </w:style>
  <w:style w:type="paragraph" w:customStyle="1" w:styleId="7B5153F2D3E643D2BA0CF751F873666D">
    <w:name w:val="7B5153F2D3E643D2BA0CF751F873666D"/>
    <w:rsid w:val="005237C0"/>
  </w:style>
  <w:style w:type="paragraph" w:customStyle="1" w:styleId="7B6BF7A6A3194C3AA7CA77C5DA5C39D5">
    <w:name w:val="7B6BF7A6A3194C3AA7CA77C5DA5C39D5"/>
    <w:rsid w:val="005237C0"/>
  </w:style>
  <w:style w:type="paragraph" w:customStyle="1" w:styleId="63BA1B7D9FA04FC68A165DD175E7D3E7">
    <w:name w:val="63BA1B7D9FA04FC68A165DD175E7D3E7"/>
    <w:rsid w:val="005237C0"/>
  </w:style>
  <w:style w:type="paragraph" w:customStyle="1" w:styleId="359830E7A31F4F028AC852E1C72FD9AF">
    <w:name w:val="359830E7A31F4F028AC852E1C72FD9AF"/>
    <w:rsid w:val="005237C0"/>
  </w:style>
  <w:style w:type="paragraph" w:customStyle="1" w:styleId="BCF4FB8038314E44A138D69DA5CBD0B3">
    <w:name w:val="BCF4FB8038314E44A138D69DA5CBD0B3"/>
    <w:rsid w:val="005237C0"/>
  </w:style>
  <w:style w:type="paragraph" w:customStyle="1" w:styleId="0CE9F2A4A34248C7B0913590564FEDC5">
    <w:name w:val="0CE9F2A4A34248C7B0913590564FEDC5"/>
    <w:rsid w:val="005237C0"/>
  </w:style>
  <w:style w:type="paragraph" w:customStyle="1" w:styleId="3274FD9FF7B34899A18DD5E9F2B7E940">
    <w:name w:val="3274FD9FF7B34899A18DD5E9F2B7E940"/>
    <w:rsid w:val="005237C0"/>
  </w:style>
  <w:style w:type="paragraph" w:customStyle="1" w:styleId="A1368A0E67F44B7E98252E13ECAB6155">
    <w:name w:val="A1368A0E67F44B7E98252E13ECAB6155"/>
    <w:rsid w:val="005237C0"/>
  </w:style>
  <w:style w:type="paragraph" w:customStyle="1" w:styleId="049D608248744F0FBCAEB18A0F12CE61">
    <w:name w:val="049D608248744F0FBCAEB18A0F12CE61"/>
    <w:rsid w:val="005237C0"/>
  </w:style>
  <w:style w:type="paragraph" w:customStyle="1" w:styleId="1BEAFE49E275415C8FA881B8FFB104E0">
    <w:name w:val="1BEAFE49E275415C8FA881B8FFB104E0"/>
    <w:rsid w:val="005237C0"/>
  </w:style>
  <w:style w:type="paragraph" w:customStyle="1" w:styleId="303A49718F214A109726AF3CC70E2DA8">
    <w:name w:val="303A49718F214A109726AF3CC70E2DA8"/>
    <w:rsid w:val="005237C0"/>
  </w:style>
  <w:style w:type="paragraph" w:customStyle="1" w:styleId="1BBBAA2A50BF40D3A22A622E12193792">
    <w:name w:val="1BBBAA2A50BF40D3A22A622E12193792"/>
    <w:rsid w:val="00523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94C8-3593-470B-A62D-07236834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B0395D27.dotm</Template>
  <TotalTime>0</TotalTime>
  <Pages>3</Pages>
  <Words>664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2020-07-06T14:28:00Z</dcterms:created>
  <dcterms:modified xsi:type="dcterms:W3CDTF">2020-07-07T08:11:00Z</dcterms:modified>
</cp:coreProperties>
</file>