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D7" w:rsidRPr="002574B6" w:rsidRDefault="00C8561A">
      <w:pPr>
        <w:rPr>
          <w:rFonts w:ascii="Arial" w:hAnsi="Arial" w:cs="Arial"/>
          <w:b/>
          <w:sz w:val="20"/>
          <w:szCs w:val="20"/>
          <w:lang w:val="en-US"/>
        </w:rPr>
      </w:pPr>
      <w:r w:rsidRPr="002574B6">
        <w:rPr>
          <w:rFonts w:ascii="Arial" w:hAnsi="Arial" w:cs="Arial"/>
          <w:b/>
          <w:sz w:val="20"/>
          <w:szCs w:val="20"/>
          <w:lang w:val="en-US"/>
        </w:rPr>
        <w:t>Publication List</w:t>
      </w:r>
    </w:p>
    <w:p w:rsidR="00B96619" w:rsidRPr="002574B6" w:rsidRDefault="00B96619">
      <w:pPr>
        <w:rPr>
          <w:rFonts w:ascii="Arial" w:hAnsi="Arial" w:cs="Arial"/>
          <w:sz w:val="20"/>
          <w:szCs w:val="20"/>
          <w:lang w:val="en-US"/>
        </w:rPr>
      </w:pPr>
      <w:r w:rsidRPr="002574B6">
        <w:rPr>
          <w:rFonts w:ascii="Arial" w:hAnsi="Arial" w:cs="Arial"/>
          <w:sz w:val="20"/>
          <w:szCs w:val="20"/>
          <w:lang w:val="en-US"/>
        </w:rPr>
        <w:t>(Please fill in this form and attach it as a file to the Online Application Form)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B96619" w:rsidRPr="002574B6" w:rsidTr="00B96619">
        <w:tc>
          <w:tcPr>
            <w:tcW w:w="6232" w:type="dxa"/>
            <w:shd w:val="clear" w:color="auto" w:fill="8EAADB" w:themeFill="accent1" w:themeFillTint="99"/>
          </w:tcPr>
          <w:p w:rsidR="00B96619" w:rsidRPr="002574B6" w:rsidRDefault="00B9661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74B6">
              <w:rPr>
                <w:rFonts w:ascii="Arial" w:hAnsi="Arial" w:cs="Arial"/>
                <w:b/>
                <w:sz w:val="20"/>
                <w:szCs w:val="20"/>
                <w:lang w:val="en-US"/>
              </w:rPr>
              <w:t>Original Works:</w:t>
            </w:r>
          </w:p>
        </w:tc>
        <w:tc>
          <w:tcPr>
            <w:tcW w:w="2830" w:type="dxa"/>
            <w:shd w:val="clear" w:color="auto" w:fill="8EAADB" w:themeFill="accent1" w:themeFillTint="99"/>
          </w:tcPr>
          <w:p w:rsidR="00B96619" w:rsidRPr="002574B6" w:rsidRDefault="00B9661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74B6">
              <w:rPr>
                <w:rFonts w:ascii="Arial" w:hAnsi="Arial" w:cs="Arial"/>
                <w:b/>
                <w:sz w:val="20"/>
                <w:szCs w:val="20"/>
                <w:lang w:val="en-US"/>
              </w:rPr>
              <w:t>Impact Factor</w:t>
            </w:r>
          </w:p>
          <w:p w:rsidR="00B96619" w:rsidRPr="002574B6" w:rsidRDefault="00B9661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74B6">
              <w:rPr>
                <w:rFonts w:ascii="Arial" w:hAnsi="Arial" w:cs="Arial"/>
                <w:b/>
                <w:sz w:val="20"/>
                <w:szCs w:val="20"/>
                <w:lang w:val="en-US"/>
              </w:rPr>
              <w:t>(for the year in which the work was published)</w:t>
            </w:r>
          </w:p>
        </w:tc>
      </w:tr>
      <w:tr w:rsidR="00B96619" w:rsidRPr="002574B6" w:rsidTr="00B96619">
        <w:tc>
          <w:tcPr>
            <w:tcW w:w="6232" w:type="dxa"/>
          </w:tcPr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74B6">
              <w:rPr>
                <w:rFonts w:ascii="Arial" w:hAnsi="Arial" w:cs="Arial"/>
                <w:sz w:val="20"/>
                <w:szCs w:val="20"/>
                <w:lang w:val="en-US"/>
              </w:rPr>
              <w:t>First Author:</w:t>
            </w:r>
          </w:p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</w:tcPr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619" w:rsidRPr="002574B6" w:rsidTr="00B96619">
        <w:tc>
          <w:tcPr>
            <w:tcW w:w="6232" w:type="dxa"/>
          </w:tcPr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74B6">
              <w:rPr>
                <w:rFonts w:ascii="Arial" w:hAnsi="Arial" w:cs="Arial"/>
                <w:sz w:val="20"/>
                <w:szCs w:val="20"/>
                <w:lang w:val="en-US"/>
              </w:rPr>
              <w:t>Last Author:</w:t>
            </w:r>
          </w:p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</w:tcPr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619" w:rsidRPr="002574B6" w:rsidTr="00B96619">
        <w:tc>
          <w:tcPr>
            <w:tcW w:w="6232" w:type="dxa"/>
          </w:tcPr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74B6">
              <w:rPr>
                <w:rFonts w:ascii="Arial" w:hAnsi="Arial" w:cs="Arial"/>
                <w:sz w:val="20"/>
                <w:szCs w:val="20"/>
                <w:lang w:val="en-US"/>
              </w:rPr>
              <w:t>Co-authorship:</w:t>
            </w:r>
          </w:p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</w:tcPr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6619" w:rsidRPr="002574B6" w:rsidRDefault="00B9661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B96619" w:rsidRPr="002574B6" w:rsidTr="00B96619">
        <w:tc>
          <w:tcPr>
            <w:tcW w:w="6232" w:type="dxa"/>
            <w:shd w:val="clear" w:color="auto" w:fill="8EAADB" w:themeFill="accent1" w:themeFillTint="99"/>
          </w:tcPr>
          <w:p w:rsidR="00B96619" w:rsidRPr="002574B6" w:rsidRDefault="00B9661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74B6">
              <w:rPr>
                <w:rFonts w:ascii="Arial" w:hAnsi="Arial" w:cs="Arial"/>
                <w:b/>
                <w:sz w:val="20"/>
                <w:szCs w:val="20"/>
                <w:lang w:val="en-US"/>
              </w:rPr>
              <w:t>Overviews / Reviews:</w:t>
            </w:r>
          </w:p>
        </w:tc>
        <w:tc>
          <w:tcPr>
            <w:tcW w:w="2830" w:type="dxa"/>
            <w:shd w:val="clear" w:color="auto" w:fill="8EAADB" w:themeFill="accent1" w:themeFillTint="99"/>
          </w:tcPr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619" w:rsidRPr="002574B6" w:rsidTr="00B96619">
        <w:tc>
          <w:tcPr>
            <w:tcW w:w="6232" w:type="dxa"/>
          </w:tcPr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</w:tcPr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6619" w:rsidRPr="002574B6" w:rsidRDefault="00B9661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B96619" w:rsidRPr="002574B6" w:rsidTr="00B96619">
        <w:tc>
          <w:tcPr>
            <w:tcW w:w="6232" w:type="dxa"/>
            <w:shd w:val="clear" w:color="auto" w:fill="8EAADB" w:themeFill="accent1" w:themeFillTint="99"/>
          </w:tcPr>
          <w:p w:rsidR="00B96619" w:rsidRPr="002574B6" w:rsidRDefault="00B9661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74B6">
              <w:rPr>
                <w:rFonts w:ascii="Arial" w:hAnsi="Arial" w:cs="Arial"/>
                <w:b/>
                <w:sz w:val="20"/>
                <w:szCs w:val="20"/>
                <w:lang w:val="en-US"/>
              </w:rPr>
              <w:t>Book chapters (incl. ISBN):</w:t>
            </w:r>
          </w:p>
        </w:tc>
        <w:tc>
          <w:tcPr>
            <w:tcW w:w="2830" w:type="dxa"/>
            <w:shd w:val="clear" w:color="auto" w:fill="8EAADB" w:themeFill="accent1" w:themeFillTint="99"/>
          </w:tcPr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619" w:rsidRPr="002574B6" w:rsidTr="00B96619">
        <w:tc>
          <w:tcPr>
            <w:tcW w:w="6232" w:type="dxa"/>
          </w:tcPr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</w:tcPr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6619" w:rsidRPr="002574B6" w:rsidRDefault="00B9661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B96619" w:rsidRPr="002574B6" w:rsidTr="00B96619">
        <w:tc>
          <w:tcPr>
            <w:tcW w:w="6232" w:type="dxa"/>
            <w:shd w:val="clear" w:color="auto" w:fill="8EAADB" w:themeFill="accent1" w:themeFillTint="99"/>
          </w:tcPr>
          <w:p w:rsidR="00B96619" w:rsidRPr="002574B6" w:rsidRDefault="00345D9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74B6">
              <w:rPr>
                <w:rFonts w:ascii="Arial" w:hAnsi="Arial" w:cs="Arial"/>
                <w:b/>
                <w:sz w:val="20"/>
                <w:szCs w:val="20"/>
                <w:lang w:val="en-US"/>
              </w:rPr>
              <w:t>Case s</w:t>
            </w:r>
            <w:r w:rsidR="00B96619" w:rsidRPr="002574B6">
              <w:rPr>
                <w:rFonts w:ascii="Arial" w:hAnsi="Arial" w:cs="Arial"/>
                <w:b/>
                <w:sz w:val="20"/>
                <w:szCs w:val="20"/>
                <w:lang w:val="en-US"/>
              </w:rPr>
              <w:t>tudies / Casuistry:</w:t>
            </w:r>
          </w:p>
        </w:tc>
        <w:tc>
          <w:tcPr>
            <w:tcW w:w="2830" w:type="dxa"/>
            <w:shd w:val="clear" w:color="auto" w:fill="8EAADB" w:themeFill="accent1" w:themeFillTint="99"/>
          </w:tcPr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619" w:rsidRPr="002574B6" w:rsidTr="00B96619">
        <w:tc>
          <w:tcPr>
            <w:tcW w:w="6232" w:type="dxa"/>
          </w:tcPr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</w:tcPr>
          <w:p w:rsidR="00B96619" w:rsidRPr="002574B6" w:rsidRDefault="00B966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6619" w:rsidRPr="002574B6" w:rsidRDefault="00B9661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B96619" w:rsidRPr="002574B6" w:rsidTr="00A83020">
        <w:tc>
          <w:tcPr>
            <w:tcW w:w="6232" w:type="dxa"/>
            <w:shd w:val="clear" w:color="auto" w:fill="8EAADB" w:themeFill="accent1" w:themeFillTint="99"/>
          </w:tcPr>
          <w:p w:rsidR="00B96619" w:rsidRPr="002574B6" w:rsidRDefault="00345D9C" w:rsidP="00A830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74B6">
              <w:rPr>
                <w:rFonts w:ascii="Arial" w:hAnsi="Arial" w:cs="Arial"/>
                <w:b/>
                <w:sz w:val="20"/>
                <w:szCs w:val="20"/>
                <w:lang w:val="en-US"/>
              </w:rPr>
              <w:t>Published t</w:t>
            </w:r>
            <w:r w:rsidR="00B96619" w:rsidRPr="002574B6">
              <w:rPr>
                <w:rFonts w:ascii="Arial" w:hAnsi="Arial" w:cs="Arial"/>
                <w:b/>
                <w:sz w:val="20"/>
                <w:szCs w:val="20"/>
                <w:lang w:val="en-US"/>
              </w:rPr>
              <w:t>alks:</w:t>
            </w:r>
          </w:p>
        </w:tc>
        <w:tc>
          <w:tcPr>
            <w:tcW w:w="2830" w:type="dxa"/>
            <w:shd w:val="clear" w:color="auto" w:fill="8EAADB" w:themeFill="accent1" w:themeFillTint="99"/>
          </w:tcPr>
          <w:p w:rsidR="00B96619" w:rsidRPr="002574B6" w:rsidRDefault="00B96619" w:rsidP="00A830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619" w:rsidRPr="002574B6" w:rsidTr="00A83020">
        <w:tc>
          <w:tcPr>
            <w:tcW w:w="6232" w:type="dxa"/>
          </w:tcPr>
          <w:p w:rsidR="00B96619" w:rsidRPr="002574B6" w:rsidRDefault="00B96619" w:rsidP="00A830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</w:tcPr>
          <w:p w:rsidR="00B96619" w:rsidRPr="002574B6" w:rsidRDefault="00B96619" w:rsidP="00A830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6619" w:rsidRPr="002574B6" w:rsidRDefault="00B9661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B96619" w:rsidRPr="002574B6" w:rsidTr="00A83020">
        <w:tc>
          <w:tcPr>
            <w:tcW w:w="6232" w:type="dxa"/>
            <w:shd w:val="clear" w:color="auto" w:fill="8EAADB" w:themeFill="accent1" w:themeFillTint="99"/>
          </w:tcPr>
          <w:p w:rsidR="00B96619" w:rsidRPr="002574B6" w:rsidRDefault="00345D9C" w:rsidP="00A830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74B6">
              <w:rPr>
                <w:rFonts w:ascii="Arial" w:hAnsi="Arial" w:cs="Arial"/>
                <w:b/>
                <w:sz w:val="20"/>
                <w:szCs w:val="20"/>
                <w:lang w:val="en-US"/>
              </w:rPr>
              <w:t>Unpublished t</w:t>
            </w:r>
            <w:r w:rsidR="00B96619" w:rsidRPr="002574B6">
              <w:rPr>
                <w:rFonts w:ascii="Arial" w:hAnsi="Arial" w:cs="Arial"/>
                <w:b/>
                <w:sz w:val="20"/>
                <w:szCs w:val="20"/>
                <w:lang w:val="en-US"/>
              </w:rPr>
              <w:t>alks:</w:t>
            </w:r>
          </w:p>
        </w:tc>
        <w:tc>
          <w:tcPr>
            <w:tcW w:w="2830" w:type="dxa"/>
            <w:shd w:val="clear" w:color="auto" w:fill="8EAADB" w:themeFill="accent1" w:themeFillTint="99"/>
          </w:tcPr>
          <w:p w:rsidR="00B96619" w:rsidRPr="002574B6" w:rsidRDefault="00B96619" w:rsidP="00A830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619" w:rsidRPr="002574B6" w:rsidTr="00A83020">
        <w:tc>
          <w:tcPr>
            <w:tcW w:w="6232" w:type="dxa"/>
          </w:tcPr>
          <w:p w:rsidR="00B96619" w:rsidRPr="002574B6" w:rsidRDefault="00B96619" w:rsidP="00A830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</w:tcPr>
          <w:p w:rsidR="00B96619" w:rsidRPr="002574B6" w:rsidRDefault="00B96619" w:rsidP="00A830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6619" w:rsidRPr="002574B6" w:rsidRDefault="00B9661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B96619" w:rsidRPr="002574B6" w:rsidTr="00A83020">
        <w:tc>
          <w:tcPr>
            <w:tcW w:w="6232" w:type="dxa"/>
            <w:shd w:val="clear" w:color="auto" w:fill="8EAADB" w:themeFill="accent1" w:themeFillTint="99"/>
          </w:tcPr>
          <w:p w:rsidR="00B96619" w:rsidRPr="002574B6" w:rsidRDefault="00345D9C" w:rsidP="00A830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74B6">
              <w:rPr>
                <w:rFonts w:ascii="Arial" w:hAnsi="Arial" w:cs="Arial"/>
                <w:b/>
                <w:sz w:val="20"/>
                <w:szCs w:val="20"/>
                <w:lang w:val="en-US"/>
              </w:rPr>
              <w:t>Invitations to give t</w:t>
            </w:r>
            <w:r w:rsidR="00B96619" w:rsidRPr="002574B6">
              <w:rPr>
                <w:rFonts w:ascii="Arial" w:hAnsi="Arial" w:cs="Arial"/>
                <w:b/>
                <w:sz w:val="20"/>
                <w:szCs w:val="20"/>
                <w:lang w:val="en-US"/>
              </w:rPr>
              <w:t>alks:</w:t>
            </w:r>
          </w:p>
        </w:tc>
        <w:tc>
          <w:tcPr>
            <w:tcW w:w="2830" w:type="dxa"/>
            <w:shd w:val="clear" w:color="auto" w:fill="8EAADB" w:themeFill="accent1" w:themeFillTint="99"/>
          </w:tcPr>
          <w:p w:rsidR="00B96619" w:rsidRPr="002574B6" w:rsidRDefault="00B96619" w:rsidP="00A830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619" w:rsidRPr="002574B6" w:rsidTr="00A83020">
        <w:tc>
          <w:tcPr>
            <w:tcW w:w="6232" w:type="dxa"/>
          </w:tcPr>
          <w:p w:rsidR="00B96619" w:rsidRPr="002574B6" w:rsidRDefault="00B96619" w:rsidP="00A830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</w:tcPr>
          <w:p w:rsidR="00B96619" w:rsidRPr="002574B6" w:rsidRDefault="00B96619" w:rsidP="00A830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6619" w:rsidRPr="002574B6" w:rsidRDefault="00B9661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B96619" w:rsidRPr="002574B6" w:rsidTr="00A83020">
        <w:tc>
          <w:tcPr>
            <w:tcW w:w="6232" w:type="dxa"/>
            <w:shd w:val="clear" w:color="auto" w:fill="8EAADB" w:themeFill="accent1" w:themeFillTint="99"/>
          </w:tcPr>
          <w:p w:rsidR="00B96619" w:rsidRPr="002574B6" w:rsidRDefault="00B96619" w:rsidP="00A830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574B6">
              <w:rPr>
                <w:rFonts w:ascii="Arial" w:hAnsi="Arial" w:cs="Arial"/>
                <w:b/>
                <w:sz w:val="20"/>
                <w:szCs w:val="20"/>
                <w:lang w:val="en-US"/>
              </w:rPr>
              <w:t>Posters:</w:t>
            </w:r>
          </w:p>
        </w:tc>
        <w:tc>
          <w:tcPr>
            <w:tcW w:w="2830" w:type="dxa"/>
            <w:shd w:val="clear" w:color="auto" w:fill="8EAADB" w:themeFill="accent1" w:themeFillTint="99"/>
          </w:tcPr>
          <w:p w:rsidR="00B96619" w:rsidRPr="002574B6" w:rsidRDefault="00B96619" w:rsidP="00A830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619" w:rsidRPr="002574B6" w:rsidTr="00A83020">
        <w:tc>
          <w:tcPr>
            <w:tcW w:w="6232" w:type="dxa"/>
          </w:tcPr>
          <w:p w:rsidR="00B96619" w:rsidRPr="002574B6" w:rsidRDefault="00B96619" w:rsidP="00A830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</w:tcPr>
          <w:p w:rsidR="00B96619" w:rsidRPr="002574B6" w:rsidRDefault="00B96619" w:rsidP="00A830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6619" w:rsidRPr="002574B6" w:rsidRDefault="00B96619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B96619" w:rsidRPr="00257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19"/>
    <w:rsid w:val="002574B6"/>
    <w:rsid w:val="00345D9C"/>
    <w:rsid w:val="006274DD"/>
    <w:rsid w:val="009A612C"/>
    <w:rsid w:val="00A774D7"/>
    <w:rsid w:val="00B96619"/>
    <w:rsid w:val="00C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74503F98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Eisbach</dc:creator>
  <cp:keywords/>
  <dc:description/>
  <cp:lastModifiedBy>Roeser, Juliane</cp:lastModifiedBy>
  <cp:revision>6</cp:revision>
  <dcterms:created xsi:type="dcterms:W3CDTF">2017-10-14T16:06:00Z</dcterms:created>
  <dcterms:modified xsi:type="dcterms:W3CDTF">2019-02-12T10:23:00Z</dcterms:modified>
</cp:coreProperties>
</file>