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02" w:rsidRDefault="000C5102" w:rsidP="005D436C">
      <w:pPr>
        <w:pStyle w:val="berschrift3"/>
        <w:ind w:left="708" w:firstLine="426"/>
      </w:pPr>
      <w:r>
        <w:tab/>
        <w:t>Der Dekan</w:t>
      </w:r>
    </w:p>
    <w:p w:rsidR="000C5102" w:rsidRDefault="000C5102" w:rsidP="005D436C">
      <w:pPr>
        <w:ind w:left="850"/>
        <w:rPr>
          <w:rFonts w:ascii="Arial" w:hAnsi="Arial"/>
        </w:rPr>
      </w:pPr>
      <w:r>
        <w:rPr>
          <w:rFonts w:ascii="Arial" w:hAnsi="Arial"/>
          <w:b/>
          <w:sz w:val="24"/>
        </w:rPr>
        <w:t>der Medizinischen Fakultät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>4. November 2019/</w:t>
      </w:r>
      <w:proofErr w:type="spellStart"/>
      <w:r>
        <w:rPr>
          <w:rFonts w:ascii="Arial" w:hAnsi="Arial"/>
        </w:rPr>
        <w:t>bü</w:t>
      </w:r>
      <w:proofErr w:type="spellEnd"/>
      <w:r>
        <w:rPr>
          <w:rFonts w:ascii="Arial" w:hAnsi="Arial"/>
        </w:rPr>
        <w:t>.</w:t>
      </w:r>
    </w:p>
    <w:p w:rsidR="000C5102" w:rsidRDefault="000C5102" w:rsidP="005D436C">
      <w:pPr>
        <w:ind w:left="708"/>
        <w:rPr>
          <w:rFonts w:ascii="Arial" w:hAnsi="Arial"/>
          <w:b/>
          <w:sz w:val="24"/>
        </w:rPr>
      </w:pPr>
    </w:p>
    <w:p w:rsidR="000C5102" w:rsidRDefault="000C5102" w:rsidP="005D436C">
      <w:pPr>
        <w:ind w:left="708"/>
        <w:rPr>
          <w:rFonts w:ascii="Arial" w:hAnsi="Arial"/>
          <w:b/>
          <w:sz w:val="24"/>
        </w:rPr>
      </w:pPr>
    </w:p>
    <w:p w:rsidR="000C5102" w:rsidRDefault="000C5102" w:rsidP="005D436C">
      <w:pPr>
        <w:ind w:left="708"/>
        <w:jc w:val="center"/>
        <w:rPr>
          <w:rFonts w:ascii="Arial" w:hAnsi="Arial"/>
          <w:b/>
          <w:sz w:val="24"/>
        </w:rPr>
      </w:pPr>
    </w:p>
    <w:p w:rsidR="000C5102" w:rsidRPr="00510A23" w:rsidRDefault="000C5102" w:rsidP="005D436C">
      <w:pPr>
        <w:ind w:left="708"/>
        <w:jc w:val="center"/>
        <w:rPr>
          <w:rFonts w:ascii="Arial" w:hAnsi="Arial"/>
          <w:b/>
          <w:sz w:val="40"/>
        </w:rPr>
      </w:pPr>
      <w:r w:rsidRPr="00510A23">
        <w:rPr>
          <w:rFonts w:ascii="Arial" w:hAnsi="Arial"/>
          <w:b/>
          <w:sz w:val="40"/>
        </w:rPr>
        <w:t>EINLADUNG</w:t>
      </w:r>
    </w:p>
    <w:p w:rsidR="000C5102" w:rsidRPr="00510A23" w:rsidRDefault="000C5102" w:rsidP="005D436C">
      <w:pPr>
        <w:ind w:left="708"/>
        <w:jc w:val="center"/>
        <w:rPr>
          <w:rFonts w:ascii="Arial" w:hAnsi="Arial"/>
          <w:b/>
          <w:sz w:val="32"/>
        </w:rPr>
      </w:pPr>
    </w:p>
    <w:p w:rsidR="000C5102" w:rsidRPr="00510A23" w:rsidRDefault="000C5102" w:rsidP="005D436C">
      <w:pPr>
        <w:ind w:left="708"/>
        <w:jc w:val="center"/>
        <w:rPr>
          <w:rFonts w:ascii="Arial" w:hAnsi="Arial"/>
          <w:b/>
          <w:sz w:val="24"/>
        </w:rPr>
      </w:pPr>
      <w:r w:rsidRPr="00510A23">
        <w:rPr>
          <w:rFonts w:ascii="Arial" w:hAnsi="Arial"/>
          <w:b/>
          <w:sz w:val="24"/>
        </w:rPr>
        <w:t>zum Kolloquium von</w:t>
      </w:r>
    </w:p>
    <w:p w:rsidR="000C5102" w:rsidRPr="00510A23" w:rsidRDefault="000C5102" w:rsidP="005D436C">
      <w:pPr>
        <w:ind w:left="708"/>
        <w:jc w:val="center"/>
        <w:rPr>
          <w:rFonts w:ascii="Arial" w:hAnsi="Arial"/>
          <w:b/>
          <w:sz w:val="24"/>
        </w:rPr>
      </w:pPr>
    </w:p>
    <w:p w:rsidR="000C5102" w:rsidRPr="00510A23" w:rsidRDefault="000C5102" w:rsidP="005D436C">
      <w:pPr>
        <w:ind w:left="708"/>
        <w:jc w:val="center"/>
        <w:rPr>
          <w:rFonts w:ascii="Arial" w:hAnsi="Arial"/>
          <w:b/>
          <w:sz w:val="24"/>
        </w:rPr>
      </w:pPr>
    </w:p>
    <w:p w:rsidR="000C5102" w:rsidRPr="00510A23" w:rsidRDefault="000C5102" w:rsidP="005D436C">
      <w:pPr>
        <w:spacing w:before="111"/>
        <w:ind w:left="1086" w:right="378"/>
        <w:jc w:val="center"/>
        <w:rPr>
          <w:rFonts w:ascii="Arial" w:hAnsi="Arial"/>
          <w:sz w:val="24"/>
        </w:rPr>
      </w:pPr>
    </w:p>
    <w:p w:rsidR="000C5102" w:rsidRPr="00510A23" w:rsidRDefault="000C5102" w:rsidP="005D436C">
      <w:pPr>
        <w:spacing w:before="111"/>
        <w:ind w:left="1086" w:right="378"/>
        <w:jc w:val="center"/>
        <w:rPr>
          <w:rFonts w:ascii="Arial" w:hAnsi="Arial"/>
          <w:sz w:val="24"/>
        </w:rPr>
      </w:pPr>
    </w:p>
    <w:p w:rsidR="000C5102" w:rsidRPr="00510A23" w:rsidRDefault="000C5102" w:rsidP="005D436C">
      <w:pPr>
        <w:spacing w:before="111"/>
        <w:ind w:left="1086" w:right="3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t>Frau</w:t>
      </w:r>
      <w:r>
        <w:rPr>
          <w:rFonts w:ascii="Arial" w:hAnsi="Arial"/>
          <w:b/>
          <w:sz w:val="24"/>
        </w:rPr>
        <w:t xml:space="preserve"> </w:t>
      </w:r>
      <w:r w:rsidRPr="00314258">
        <w:rPr>
          <w:rFonts w:ascii="Arial" w:hAnsi="Arial"/>
          <w:b/>
          <w:noProof/>
          <w:sz w:val="24"/>
        </w:rPr>
        <w:t>Dr. med.</w:t>
      </w:r>
      <w:r>
        <w:rPr>
          <w:rFonts w:ascii="Arial" w:hAnsi="Arial"/>
          <w:b/>
          <w:noProof/>
          <w:sz w:val="24"/>
        </w:rPr>
        <w:t xml:space="preserve"> </w:t>
      </w:r>
      <w:r w:rsidRPr="00314258">
        <w:rPr>
          <w:rFonts w:ascii="Arial" w:hAnsi="Arial"/>
          <w:b/>
          <w:noProof/>
          <w:sz w:val="24"/>
        </w:rPr>
        <w:t>Katrin</w:t>
      </w:r>
      <w:r>
        <w:rPr>
          <w:rFonts w:ascii="Arial" w:hAnsi="Arial"/>
          <w:b/>
          <w:sz w:val="24"/>
        </w:rPr>
        <w:t xml:space="preserve"> </w:t>
      </w:r>
      <w:r w:rsidRPr="00314258">
        <w:rPr>
          <w:rFonts w:ascii="Arial" w:hAnsi="Arial"/>
          <w:b/>
          <w:noProof/>
          <w:sz w:val="24"/>
        </w:rPr>
        <w:t>Wasser</w:t>
      </w:r>
    </w:p>
    <w:p w:rsidR="000C5102" w:rsidRPr="00510A23" w:rsidRDefault="000C5102" w:rsidP="005D436C">
      <w:pPr>
        <w:ind w:left="1086" w:right="378"/>
        <w:jc w:val="center"/>
        <w:rPr>
          <w:rFonts w:ascii="Arial" w:hAnsi="Arial"/>
          <w:sz w:val="24"/>
        </w:rPr>
      </w:pPr>
      <w:r w:rsidRPr="00314258">
        <w:rPr>
          <w:rFonts w:ascii="Arial" w:hAnsi="Arial"/>
          <w:noProof/>
          <w:sz w:val="24"/>
        </w:rPr>
        <w:t>Klinik für Neurologie</w:t>
      </w:r>
    </w:p>
    <w:p w:rsidR="000C5102" w:rsidRPr="00510A23" w:rsidRDefault="000C5102" w:rsidP="005D436C">
      <w:pPr>
        <w:ind w:left="1086" w:right="378"/>
        <w:jc w:val="center"/>
        <w:rPr>
          <w:rFonts w:ascii="Arial" w:hAnsi="Arial"/>
          <w:sz w:val="24"/>
        </w:rPr>
      </w:pPr>
    </w:p>
    <w:p w:rsidR="000C5102" w:rsidRDefault="000C5102" w:rsidP="005D436C">
      <w:pPr>
        <w:ind w:left="1086" w:right="378"/>
        <w:jc w:val="center"/>
        <w:rPr>
          <w:rFonts w:ascii="Arial" w:hAnsi="Arial"/>
          <w:sz w:val="24"/>
        </w:rPr>
      </w:pPr>
      <w:r w:rsidRPr="00510A23">
        <w:rPr>
          <w:rFonts w:ascii="Arial" w:hAnsi="Arial"/>
          <w:sz w:val="24"/>
        </w:rPr>
        <w:t>über das Thema:</w:t>
      </w:r>
    </w:p>
    <w:p w:rsidR="000C5102" w:rsidRPr="00510A23" w:rsidRDefault="000C5102" w:rsidP="005D436C">
      <w:pPr>
        <w:ind w:left="1086" w:right="378"/>
        <w:jc w:val="center"/>
        <w:rPr>
          <w:rFonts w:ascii="Arial" w:hAnsi="Arial"/>
          <w:sz w:val="24"/>
        </w:rPr>
      </w:pPr>
    </w:p>
    <w:p w:rsidR="000C5102" w:rsidRPr="0018395C" w:rsidRDefault="000C5102" w:rsidP="005D436C">
      <w:pPr>
        <w:ind w:left="1089" w:right="380"/>
        <w:jc w:val="center"/>
        <w:rPr>
          <w:rFonts w:ascii="Arial" w:hAnsi="Arial" w:cs="Arial"/>
          <w:b/>
          <w:sz w:val="24"/>
        </w:rPr>
      </w:pPr>
      <w:r w:rsidRPr="00314258">
        <w:rPr>
          <w:rFonts w:ascii="Arial" w:hAnsi="Arial"/>
          <w:b/>
          <w:noProof/>
          <w:sz w:val="24"/>
        </w:rPr>
        <w:t>Echokardiographie und Langzeit-EKG bei Schlaganfall-Patienten</w:t>
      </w:r>
    </w:p>
    <w:p w:rsidR="000C5102" w:rsidRDefault="000C5102" w:rsidP="005D436C">
      <w:pPr>
        <w:ind w:left="1086" w:right="378"/>
        <w:jc w:val="center"/>
        <w:rPr>
          <w:rFonts w:ascii="Arial" w:hAnsi="Arial"/>
          <w:b/>
          <w:sz w:val="24"/>
        </w:rPr>
      </w:pPr>
    </w:p>
    <w:p w:rsidR="000C5102" w:rsidRPr="00510A23" w:rsidRDefault="000C5102" w:rsidP="005D436C">
      <w:pPr>
        <w:ind w:left="1086" w:right="378"/>
        <w:jc w:val="center"/>
        <w:rPr>
          <w:rFonts w:ascii="Arial" w:hAnsi="Arial"/>
          <w:b/>
          <w:sz w:val="24"/>
        </w:rPr>
      </w:pPr>
    </w:p>
    <w:p w:rsidR="000C5102" w:rsidRPr="001122E4" w:rsidRDefault="000C5102" w:rsidP="005D436C">
      <w:pPr>
        <w:ind w:left="1086" w:right="378"/>
        <w:jc w:val="center"/>
        <w:rPr>
          <w:rFonts w:ascii="Arial" w:hAnsi="Arial"/>
          <w:sz w:val="24"/>
          <w:szCs w:val="24"/>
        </w:rPr>
      </w:pPr>
      <w:r w:rsidRPr="001122E4">
        <w:rPr>
          <w:rFonts w:ascii="Arial" w:hAnsi="Arial"/>
          <w:sz w:val="24"/>
          <w:szCs w:val="24"/>
        </w:rPr>
        <w:t xml:space="preserve">am Montag, d. </w:t>
      </w:r>
      <w:r w:rsidR="002B6583">
        <w:rPr>
          <w:rFonts w:ascii="Arial" w:hAnsi="Arial"/>
          <w:noProof/>
          <w:sz w:val="24"/>
          <w:szCs w:val="24"/>
        </w:rPr>
        <w:t>25.1</w:t>
      </w:r>
      <w:bookmarkStart w:id="0" w:name="_GoBack"/>
      <w:bookmarkEnd w:id="0"/>
      <w:r w:rsidRPr="00314258">
        <w:rPr>
          <w:rFonts w:ascii="Arial" w:hAnsi="Arial"/>
          <w:noProof/>
          <w:sz w:val="24"/>
          <w:szCs w:val="24"/>
        </w:rPr>
        <w:t>1.2019</w:t>
      </w:r>
      <w:r w:rsidRPr="001122E4">
        <w:rPr>
          <w:rFonts w:ascii="Arial" w:hAnsi="Arial"/>
          <w:sz w:val="24"/>
          <w:szCs w:val="24"/>
        </w:rPr>
        <w:t xml:space="preserve">, </w:t>
      </w:r>
      <w:r w:rsidRPr="00314258">
        <w:rPr>
          <w:rFonts w:ascii="Arial" w:hAnsi="Arial"/>
          <w:noProof/>
          <w:sz w:val="24"/>
          <w:szCs w:val="24"/>
        </w:rPr>
        <w:t>16:55</w:t>
      </w:r>
      <w:r>
        <w:rPr>
          <w:rFonts w:ascii="Arial" w:hAnsi="Arial"/>
          <w:sz w:val="24"/>
          <w:szCs w:val="24"/>
        </w:rPr>
        <w:t xml:space="preserve"> Uhr</w:t>
      </w:r>
    </w:p>
    <w:p w:rsidR="000C5102" w:rsidRPr="00510A23" w:rsidRDefault="000C5102" w:rsidP="005D436C">
      <w:pPr>
        <w:ind w:left="1086" w:right="378"/>
        <w:jc w:val="center"/>
        <w:rPr>
          <w:rFonts w:ascii="Arial" w:hAnsi="Arial"/>
          <w:sz w:val="24"/>
        </w:rPr>
      </w:pPr>
    </w:p>
    <w:p w:rsidR="000C5102" w:rsidRPr="00510A23" w:rsidRDefault="000C5102" w:rsidP="005D436C">
      <w:pPr>
        <w:ind w:left="1086" w:right="378"/>
        <w:jc w:val="center"/>
        <w:rPr>
          <w:rFonts w:ascii="Arial" w:hAnsi="Arial"/>
          <w:sz w:val="24"/>
        </w:rPr>
      </w:pPr>
    </w:p>
    <w:p w:rsidR="000C5102" w:rsidRPr="00510A23" w:rsidRDefault="000C5102" w:rsidP="005D436C">
      <w:pPr>
        <w:spacing w:before="111"/>
        <w:ind w:left="1086" w:right="378"/>
        <w:jc w:val="center"/>
        <w:rPr>
          <w:rFonts w:ascii="Arial" w:hAnsi="Arial"/>
          <w:sz w:val="24"/>
        </w:rPr>
      </w:pPr>
    </w:p>
    <w:p w:rsidR="000C5102" w:rsidRPr="00510A23" w:rsidRDefault="000C5102" w:rsidP="005D436C">
      <w:pPr>
        <w:ind w:left="1086" w:right="378"/>
        <w:jc w:val="center"/>
        <w:rPr>
          <w:rFonts w:ascii="Arial" w:hAnsi="Arial"/>
          <w:sz w:val="24"/>
        </w:rPr>
      </w:pPr>
    </w:p>
    <w:p w:rsidR="000C5102" w:rsidRPr="00510A23" w:rsidRDefault="000C5102" w:rsidP="005D436C">
      <w:pPr>
        <w:ind w:left="1086" w:right="378"/>
        <w:jc w:val="center"/>
        <w:rPr>
          <w:rFonts w:ascii="Arial" w:hAnsi="Arial"/>
          <w:sz w:val="24"/>
        </w:rPr>
      </w:pPr>
    </w:p>
    <w:p w:rsidR="000C5102" w:rsidRPr="00510A23" w:rsidRDefault="000C5102" w:rsidP="005D436C">
      <w:pPr>
        <w:ind w:left="1086" w:right="378"/>
        <w:jc w:val="center"/>
        <w:rPr>
          <w:rFonts w:ascii="Arial" w:hAnsi="Arial"/>
          <w:sz w:val="24"/>
        </w:rPr>
      </w:pPr>
    </w:p>
    <w:p w:rsidR="000C5102" w:rsidRPr="00510A23" w:rsidRDefault="000C5102" w:rsidP="005D436C">
      <w:pPr>
        <w:ind w:left="708"/>
        <w:jc w:val="center"/>
        <w:rPr>
          <w:rFonts w:ascii="Arial" w:hAnsi="Arial"/>
          <w:sz w:val="24"/>
        </w:rPr>
      </w:pPr>
      <w:r w:rsidRPr="00510A23">
        <w:rPr>
          <w:rFonts w:ascii="Arial" w:hAnsi="Arial"/>
          <w:sz w:val="24"/>
        </w:rPr>
        <w:t>im Klinikum, Hörsaal 04, Ebene 0, Robert-Koch-Str. 40</w:t>
      </w:r>
    </w:p>
    <w:p w:rsidR="000C5102" w:rsidRDefault="000C5102" w:rsidP="005D436C">
      <w:pPr>
        <w:ind w:left="708"/>
        <w:jc w:val="center"/>
        <w:rPr>
          <w:rFonts w:ascii="Arial" w:hAnsi="Arial"/>
        </w:rPr>
      </w:pPr>
    </w:p>
    <w:p w:rsidR="000C5102" w:rsidRDefault="000C5102" w:rsidP="005D436C">
      <w:pPr>
        <w:jc w:val="center"/>
        <w:rPr>
          <w:rFonts w:ascii="Arial" w:hAnsi="Arial"/>
        </w:rPr>
      </w:pPr>
    </w:p>
    <w:p w:rsidR="000C5102" w:rsidRDefault="000C5102" w:rsidP="005D436C">
      <w:pPr>
        <w:ind w:left="1086" w:right="1831"/>
        <w:jc w:val="right"/>
        <w:rPr>
          <w:rFonts w:ascii="Arial" w:hAnsi="Arial"/>
          <w:vanish/>
        </w:rPr>
      </w:pPr>
      <w:r>
        <w:rPr>
          <w:rFonts w:ascii="Arial" w:hAnsi="Arial"/>
        </w:rPr>
        <w:t>gez. Brück</w:t>
      </w:r>
    </w:p>
    <w:p w:rsidR="000C5102" w:rsidRDefault="000C5102" w:rsidP="005D436C">
      <w:pPr>
        <w:sectPr w:rsidR="000C5102" w:rsidSect="000C5102">
          <w:pgSz w:w="11907" w:h="16839"/>
          <w:pgMar w:top="1417" w:right="1417" w:bottom="1134" w:left="1417" w:header="720" w:footer="720" w:gutter="0"/>
          <w:paperSrc w:first="1" w:other="1"/>
          <w:pgNumType w:start="1"/>
          <w:cols w:space="720"/>
          <w:docGrid w:linePitch="272"/>
        </w:sectPr>
      </w:pPr>
    </w:p>
    <w:p w:rsidR="000C5102" w:rsidRPr="005D436C" w:rsidRDefault="000C5102" w:rsidP="005D436C"/>
    <w:sectPr w:rsidR="000C5102" w:rsidRPr="005D436C" w:rsidSect="000C5102">
      <w:type w:val="continuous"/>
      <w:pgSz w:w="11907" w:h="16839"/>
      <w:pgMar w:top="1417" w:right="1417" w:bottom="1134" w:left="1417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F7"/>
    <w:rsid w:val="00017311"/>
    <w:rsid w:val="0002290A"/>
    <w:rsid w:val="000246DA"/>
    <w:rsid w:val="00025F1E"/>
    <w:rsid w:val="00030059"/>
    <w:rsid w:val="00046590"/>
    <w:rsid w:val="00095A98"/>
    <w:rsid w:val="000A3847"/>
    <w:rsid w:val="000B7819"/>
    <w:rsid w:val="000C5102"/>
    <w:rsid w:val="000C5B81"/>
    <w:rsid w:val="001122E4"/>
    <w:rsid w:val="00124F1D"/>
    <w:rsid w:val="00133523"/>
    <w:rsid w:val="0018395C"/>
    <w:rsid w:val="001C6D8C"/>
    <w:rsid w:val="001C7441"/>
    <w:rsid w:val="001D0E86"/>
    <w:rsid w:val="001F2249"/>
    <w:rsid w:val="001F2F5D"/>
    <w:rsid w:val="002101B7"/>
    <w:rsid w:val="00263D88"/>
    <w:rsid w:val="00286FAA"/>
    <w:rsid w:val="00290A6D"/>
    <w:rsid w:val="002A6718"/>
    <w:rsid w:val="002B5E0F"/>
    <w:rsid w:val="002B6583"/>
    <w:rsid w:val="002C3B1C"/>
    <w:rsid w:val="002C66BD"/>
    <w:rsid w:val="00300CF0"/>
    <w:rsid w:val="0030427D"/>
    <w:rsid w:val="00366B8D"/>
    <w:rsid w:val="00381EFF"/>
    <w:rsid w:val="0038684A"/>
    <w:rsid w:val="003A02D3"/>
    <w:rsid w:val="003B12E7"/>
    <w:rsid w:val="0041607F"/>
    <w:rsid w:val="00420595"/>
    <w:rsid w:val="004258DF"/>
    <w:rsid w:val="00425C78"/>
    <w:rsid w:val="00434A74"/>
    <w:rsid w:val="0043569A"/>
    <w:rsid w:val="00452A95"/>
    <w:rsid w:val="00481126"/>
    <w:rsid w:val="004B3D62"/>
    <w:rsid w:val="004D24C8"/>
    <w:rsid w:val="004D4B32"/>
    <w:rsid w:val="004E749F"/>
    <w:rsid w:val="004F4606"/>
    <w:rsid w:val="005036C6"/>
    <w:rsid w:val="00506830"/>
    <w:rsid w:val="00510A23"/>
    <w:rsid w:val="00546FD1"/>
    <w:rsid w:val="005528EA"/>
    <w:rsid w:val="00565D96"/>
    <w:rsid w:val="00580BF4"/>
    <w:rsid w:val="005D436C"/>
    <w:rsid w:val="006120F0"/>
    <w:rsid w:val="00613D06"/>
    <w:rsid w:val="00613DF6"/>
    <w:rsid w:val="00656B3A"/>
    <w:rsid w:val="00687A19"/>
    <w:rsid w:val="00696CE3"/>
    <w:rsid w:val="006A1AF7"/>
    <w:rsid w:val="006E6DCB"/>
    <w:rsid w:val="006F0370"/>
    <w:rsid w:val="006F7C22"/>
    <w:rsid w:val="00700ED1"/>
    <w:rsid w:val="00722594"/>
    <w:rsid w:val="00724C1B"/>
    <w:rsid w:val="0073219F"/>
    <w:rsid w:val="007E082E"/>
    <w:rsid w:val="007E38C9"/>
    <w:rsid w:val="007F0055"/>
    <w:rsid w:val="007F791E"/>
    <w:rsid w:val="00873262"/>
    <w:rsid w:val="008A1A94"/>
    <w:rsid w:val="008B7995"/>
    <w:rsid w:val="00906134"/>
    <w:rsid w:val="00911408"/>
    <w:rsid w:val="00915E4A"/>
    <w:rsid w:val="00921448"/>
    <w:rsid w:val="00971A60"/>
    <w:rsid w:val="00994478"/>
    <w:rsid w:val="00995BED"/>
    <w:rsid w:val="009C1687"/>
    <w:rsid w:val="009C6749"/>
    <w:rsid w:val="009E60AA"/>
    <w:rsid w:val="009E77E7"/>
    <w:rsid w:val="00A2175E"/>
    <w:rsid w:val="00A350E6"/>
    <w:rsid w:val="00AA30F7"/>
    <w:rsid w:val="00AA42AA"/>
    <w:rsid w:val="00AB34E7"/>
    <w:rsid w:val="00B10008"/>
    <w:rsid w:val="00B173D1"/>
    <w:rsid w:val="00B252D3"/>
    <w:rsid w:val="00B424BB"/>
    <w:rsid w:val="00B63AC3"/>
    <w:rsid w:val="00B66981"/>
    <w:rsid w:val="00B74F95"/>
    <w:rsid w:val="00B80478"/>
    <w:rsid w:val="00B87D36"/>
    <w:rsid w:val="00BA107E"/>
    <w:rsid w:val="00BA2660"/>
    <w:rsid w:val="00BB28ED"/>
    <w:rsid w:val="00BC037B"/>
    <w:rsid w:val="00BD2B63"/>
    <w:rsid w:val="00BE1806"/>
    <w:rsid w:val="00BE55B0"/>
    <w:rsid w:val="00C20601"/>
    <w:rsid w:val="00C40C55"/>
    <w:rsid w:val="00C44963"/>
    <w:rsid w:val="00C66366"/>
    <w:rsid w:val="00C77C7B"/>
    <w:rsid w:val="00C86F06"/>
    <w:rsid w:val="00C91E10"/>
    <w:rsid w:val="00CF100A"/>
    <w:rsid w:val="00D04033"/>
    <w:rsid w:val="00D21BD5"/>
    <w:rsid w:val="00D341F6"/>
    <w:rsid w:val="00D420D9"/>
    <w:rsid w:val="00D73FE3"/>
    <w:rsid w:val="00D87744"/>
    <w:rsid w:val="00DA4481"/>
    <w:rsid w:val="00DB16E9"/>
    <w:rsid w:val="00DF4E53"/>
    <w:rsid w:val="00E16CE5"/>
    <w:rsid w:val="00E73010"/>
    <w:rsid w:val="00EA7D44"/>
    <w:rsid w:val="00EF344B"/>
    <w:rsid w:val="00F200D1"/>
    <w:rsid w:val="00F432F9"/>
    <w:rsid w:val="00F577D1"/>
    <w:rsid w:val="00F61B63"/>
    <w:rsid w:val="00F77BE1"/>
    <w:rsid w:val="00FB484D"/>
    <w:rsid w:val="00FB6991"/>
    <w:rsid w:val="00FC0E79"/>
    <w:rsid w:val="00FC2702"/>
    <w:rsid w:val="00FD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bsatz"/>
    <w:qFormat/>
    <w:rsid w:val="00C4496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paragraph" w:styleId="berschrift3">
    <w:name w:val="heading 3"/>
    <w:basedOn w:val="Standard"/>
    <w:next w:val="Standard"/>
    <w:qFormat/>
    <w:rsid w:val="00C44963"/>
    <w:pPr>
      <w:keepNext/>
      <w:ind w:left="1134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bsatz"/>
    <w:qFormat/>
    <w:rsid w:val="00C4496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paragraph" w:styleId="berschrift3">
    <w:name w:val="heading 3"/>
    <w:basedOn w:val="Standard"/>
    <w:next w:val="Standard"/>
    <w:qFormat/>
    <w:rsid w:val="00C44963"/>
    <w:pPr>
      <w:keepNext/>
      <w:ind w:left="1134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1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ber_Kirsten\FACTScience\Temp\BetreuungVorlagen\Anlage10_AushangKolloquiu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7DA1-944A-4C3C-BC2E-A16B05DF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Anlage10_AushangKolloquium</Template>
  <TotalTime>0</TotalTime>
  <Pages>1</Pages>
  <Words>44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 3.7 IT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Büber, Kirsten</dc:creator>
  <cp:lastModifiedBy>Büber, Kirsten</cp:lastModifiedBy>
  <cp:revision>2</cp:revision>
  <cp:lastPrinted>2010-08-25T07:46:00Z</cp:lastPrinted>
  <dcterms:created xsi:type="dcterms:W3CDTF">2019-09-03T08:36:00Z</dcterms:created>
  <dcterms:modified xsi:type="dcterms:W3CDTF">2019-10-09T12:16:00Z</dcterms:modified>
</cp:coreProperties>
</file>