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27" w:rsidRDefault="00E33F27" w:rsidP="005D436C">
      <w:pPr>
        <w:pStyle w:val="berschrift3"/>
        <w:ind w:left="708" w:firstLine="426"/>
      </w:pPr>
      <w:r>
        <w:tab/>
        <w:t>Der Dekan</w:t>
      </w:r>
    </w:p>
    <w:p w:rsidR="00E33F27" w:rsidRDefault="00E33F27" w:rsidP="005D436C">
      <w:pPr>
        <w:ind w:left="850"/>
        <w:rPr>
          <w:rFonts w:ascii="Arial" w:hAnsi="Arial"/>
        </w:rPr>
      </w:pPr>
      <w:r>
        <w:rPr>
          <w:rFonts w:ascii="Arial" w:hAnsi="Arial"/>
          <w:b/>
          <w:sz w:val="24"/>
        </w:rPr>
        <w:t>der Medizinischen Fakultät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</w:rPr>
        <w:t>4. November 2019</w:t>
      </w:r>
      <w:bookmarkStart w:id="0" w:name="_GoBack"/>
      <w:bookmarkEnd w:id="0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bü</w:t>
      </w:r>
      <w:proofErr w:type="spellEnd"/>
      <w:r>
        <w:rPr>
          <w:rFonts w:ascii="Arial" w:hAnsi="Arial"/>
        </w:rPr>
        <w:t>.</w:t>
      </w:r>
    </w:p>
    <w:p w:rsidR="00E33F27" w:rsidRDefault="00E33F27" w:rsidP="005D436C">
      <w:pPr>
        <w:ind w:left="708"/>
        <w:rPr>
          <w:rFonts w:ascii="Arial" w:hAnsi="Arial"/>
          <w:b/>
          <w:sz w:val="24"/>
        </w:rPr>
      </w:pPr>
    </w:p>
    <w:p w:rsidR="00E33F27" w:rsidRDefault="00E33F27" w:rsidP="005D436C">
      <w:pPr>
        <w:ind w:left="708"/>
        <w:rPr>
          <w:rFonts w:ascii="Arial" w:hAnsi="Arial"/>
          <w:b/>
          <w:sz w:val="24"/>
        </w:rPr>
      </w:pPr>
    </w:p>
    <w:p w:rsidR="00E33F27" w:rsidRDefault="00E33F27" w:rsidP="005D436C">
      <w:pPr>
        <w:ind w:left="708"/>
        <w:jc w:val="center"/>
        <w:rPr>
          <w:rFonts w:ascii="Arial" w:hAnsi="Arial"/>
          <w:b/>
          <w:sz w:val="24"/>
        </w:rPr>
      </w:pPr>
    </w:p>
    <w:p w:rsidR="00E33F27" w:rsidRPr="00510A23" w:rsidRDefault="00E33F27" w:rsidP="005D436C">
      <w:pPr>
        <w:ind w:left="708"/>
        <w:jc w:val="center"/>
        <w:rPr>
          <w:rFonts w:ascii="Arial" w:hAnsi="Arial"/>
          <w:b/>
          <w:sz w:val="40"/>
        </w:rPr>
      </w:pPr>
      <w:r w:rsidRPr="00510A23">
        <w:rPr>
          <w:rFonts w:ascii="Arial" w:hAnsi="Arial"/>
          <w:b/>
          <w:sz w:val="40"/>
        </w:rPr>
        <w:t>EINLADUNG</w:t>
      </w:r>
    </w:p>
    <w:p w:rsidR="00E33F27" w:rsidRPr="00510A23" w:rsidRDefault="00E33F27" w:rsidP="005D436C">
      <w:pPr>
        <w:ind w:left="708"/>
        <w:jc w:val="center"/>
        <w:rPr>
          <w:rFonts w:ascii="Arial" w:hAnsi="Arial"/>
          <w:b/>
          <w:sz w:val="32"/>
        </w:rPr>
      </w:pPr>
    </w:p>
    <w:p w:rsidR="00E33F27" w:rsidRPr="00510A23" w:rsidRDefault="00E33F27" w:rsidP="005D436C">
      <w:pPr>
        <w:ind w:left="708"/>
        <w:jc w:val="center"/>
        <w:rPr>
          <w:rFonts w:ascii="Arial" w:hAnsi="Arial"/>
          <w:b/>
          <w:sz w:val="24"/>
        </w:rPr>
      </w:pPr>
      <w:r w:rsidRPr="00510A23">
        <w:rPr>
          <w:rFonts w:ascii="Arial" w:hAnsi="Arial"/>
          <w:b/>
          <w:sz w:val="24"/>
        </w:rPr>
        <w:t>zum Kolloquium von</w:t>
      </w:r>
    </w:p>
    <w:p w:rsidR="00E33F27" w:rsidRPr="00510A23" w:rsidRDefault="00E33F27" w:rsidP="005D436C">
      <w:pPr>
        <w:ind w:left="708"/>
        <w:jc w:val="center"/>
        <w:rPr>
          <w:rFonts w:ascii="Arial" w:hAnsi="Arial"/>
          <w:b/>
          <w:sz w:val="24"/>
        </w:rPr>
      </w:pPr>
    </w:p>
    <w:p w:rsidR="00E33F27" w:rsidRPr="00510A23" w:rsidRDefault="00E33F27" w:rsidP="005D436C">
      <w:pPr>
        <w:ind w:left="708"/>
        <w:jc w:val="center"/>
        <w:rPr>
          <w:rFonts w:ascii="Arial" w:hAnsi="Arial"/>
          <w:b/>
          <w:sz w:val="24"/>
        </w:rPr>
      </w:pPr>
    </w:p>
    <w:p w:rsidR="00E33F27" w:rsidRPr="00510A23" w:rsidRDefault="00E33F27" w:rsidP="005D436C">
      <w:pPr>
        <w:spacing w:before="111"/>
        <w:ind w:left="1086" w:right="378"/>
        <w:jc w:val="center"/>
        <w:rPr>
          <w:rFonts w:ascii="Arial" w:hAnsi="Arial"/>
          <w:sz w:val="24"/>
        </w:rPr>
      </w:pPr>
    </w:p>
    <w:p w:rsidR="00E33F27" w:rsidRPr="00510A23" w:rsidRDefault="00E33F27" w:rsidP="005D436C">
      <w:pPr>
        <w:spacing w:before="111"/>
        <w:ind w:left="1086" w:right="378"/>
        <w:jc w:val="center"/>
        <w:rPr>
          <w:rFonts w:ascii="Arial" w:hAnsi="Arial"/>
          <w:sz w:val="24"/>
        </w:rPr>
      </w:pPr>
    </w:p>
    <w:p w:rsidR="00E33F27" w:rsidRPr="00616D14" w:rsidRDefault="00E33F27" w:rsidP="005D436C">
      <w:pPr>
        <w:spacing w:before="111"/>
        <w:ind w:left="1086" w:right="378"/>
        <w:jc w:val="center"/>
        <w:rPr>
          <w:rFonts w:ascii="Arial" w:hAnsi="Arial"/>
          <w:b/>
          <w:sz w:val="24"/>
          <w:lang w:val="en-US"/>
        </w:rPr>
      </w:pPr>
      <w:r w:rsidRPr="00616D14">
        <w:rPr>
          <w:rFonts w:ascii="Arial" w:hAnsi="Arial"/>
          <w:b/>
          <w:noProof/>
          <w:sz w:val="24"/>
          <w:lang w:val="en-US"/>
        </w:rPr>
        <w:t>Herrn</w:t>
      </w:r>
      <w:r w:rsidRPr="00616D14">
        <w:rPr>
          <w:rFonts w:ascii="Arial" w:hAnsi="Arial"/>
          <w:b/>
          <w:sz w:val="24"/>
          <w:lang w:val="en-US"/>
        </w:rPr>
        <w:t xml:space="preserve"> </w:t>
      </w:r>
      <w:r w:rsidRPr="00622FDF">
        <w:rPr>
          <w:rFonts w:ascii="Arial" w:hAnsi="Arial"/>
          <w:b/>
          <w:noProof/>
          <w:sz w:val="24"/>
          <w:lang w:val="en-US"/>
        </w:rPr>
        <w:t>Dr. med.</w:t>
      </w:r>
      <w:r>
        <w:rPr>
          <w:rFonts w:ascii="Arial" w:hAnsi="Arial"/>
          <w:b/>
          <w:noProof/>
          <w:sz w:val="24"/>
          <w:lang w:val="en-US"/>
        </w:rPr>
        <w:t xml:space="preserve"> </w:t>
      </w:r>
      <w:r w:rsidRPr="00622FDF">
        <w:rPr>
          <w:rFonts w:ascii="Arial" w:hAnsi="Arial"/>
          <w:b/>
          <w:noProof/>
          <w:sz w:val="24"/>
          <w:lang w:val="en-US"/>
        </w:rPr>
        <w:t>David Johannes</w:t>
      </w:r>
      <w:r w:rsidRPr="00616D14">
        <w:rPr>
          <w:rFonts w:ascii="Arial" w:hAnsi="Arial"/>
          <w:b/>
          <w:sz w:val="24"/>
          <w:lang w:val="en-US"/>
        </w:rPr>
        <w:t xml:space="preserve"> </w:t>
      </w:r>
      <w:r w:rsidRPr="00622FDF">
        <w:rPr>
          <w:rFonts w:ascii="Arial" w:hAnsi="Arial"/>
          <w:b/>
          <w:noProof/>
          <w:sz w:val="24"/>
          <w:lang w:val="en-US"/>
        </w:rPr>
        <w:t>Backhoff</w:t>
      </w:r>
    </w:p>
    <w:p w:rsidR="00E33F27" w:rsidRPr="00510A23" w:rsidRDefault="00E33F27" w:rsidP="005D436C">
      <w:pPr>
        <w:ind w:left="1086" w:right="378"/>
        <w:jc w:val="center"/>
        <w:rPr>
          <w:rFonts w:ascii="Arial" w:hAnsi="Arial"/>
          <w:sz w:val="24"/>
        </w:rPr>
      </w:pPr>
      <w:r w:rsidRPr="00622FDF">
        <w:rPr>
          <w:rFonts w:ascii="Arial" w:hAnsi="Arial"/>
          <w:noProof/>
          <w:sz w:val="24"/>
        </w:rPr>
        <w:t>Klinik für Pädiatrische Kardiologie und Intensivmedizin</w:t>
      </w:r>
    </w:p>
    <w:p w:rsidR="00E33F27" w:rsidRPr="00510A23" w:rsidRDefault="00E33F27" w:rsidP="005D436C">
      <w:pPr>
        <w:ind w:left="1086" w:right="378"/>
        <w:jc w:val="center"/>
        <w:rPr>
          <w:rFonts w:ascii="Arial" w:hAnsi="Arial"/>
          <w:sz w:val="24"/>
        </w:rPr>
      </w:pPr>
    </w:p>
    <w:p w:rsidR="00E33F27" w:rsidRDefault="00E33F27" w:rsidP="005D436C">
      <w:pPr>
        <w:ind w:left="1086" w:right="378"/>
        <w:jc w:val="center"/>
        <w:rPr>
          <w:rFonts w:ascii="Arial" w:hAnsi="Arial"/>
          <w:sz w:val="24"/>
        </w:rPr>
      </w:pPr>
      <w:r w:rsidRPr="00510A23">
        <w:rPr>
          <w:rFonts w:ascii="Arial" w:hAnsi="Arial"/>
          <w:sz w:val="24"/>
        </w:rPr>
        <w:t>über das Thema:</w:t>
      </w:r>
    </w:p>
    <w:p w:rsidR="00E33F27" w:rsidRPr="00510A23" w:rsidRDefault="00E33F27" w:rsidP="005D436C">
      <w:pPr>
        <w:ind w:left="1086" w:right="378"/>
        <w:jc w:val="center"/>
        <w:rPr>
          <w:rFonts w:ascii="Arial" w:hAnsi="Arial"/>
          <w:sz w:val="24"/>
        </w:rPr>
      </w:pPr>
    </w:p>
    <w:p w:rsidR="00E33F27" w:rsidRDefault="00E33F27" w:rsidP="005D436C">
      <w:pPr>
        <w:ind w:left="1089" w:right="380"/>
        <w:jc w:val="center"/>
        <w:rPr>
          <w:rFonts w:ascii="Arial" w:hAnsi="Arial"/>
          <w:b/>
          <w:noProof/>
          <w:sz w:val="24"/>
        </w:rPr>
      </w:pPr>
      <w:r w:rsidRPr="00622FDF">
        <w:rPr>
          <w:rFonts w:ascii="Arial" w:hAnsi="Arial"/>
          <w:b/>
          <w:noProof/>
          <w:sz w:val="24"/>
        </w:rPr>
        <w:t>Einfluss der Anpressk</w:t>
      </w:r>
      <w:r>
        <w:rPr>
          <w:rFonts w:ascii="Arial" w:hAnsi="Arial"/>
          <w:b/>
          <w:noProof/>
          <w:sz w:val="24"/>
        </w:rPr>
        <w:t>raft der Katheterspitze während</w:t>
      </w:r>
    </w:p>
    <w:p w:rsidR="00E33F27" w:rsidRPr="0018395C" w:rsidRDefault="00E33F27" w:rsidP="005D436C">
      <w:pPr>
        <w:ind w:left="1089" w:right="380"/>
        <w:jc w:val="center"/>
        <w:rPr>
          <w:rFonts w:ascii="Arial" w:hAnsi="Arial" w:cs="Arial"/>
          <w:b/>
          <w:sz w:val="24"/>
        </w:rPr>
      </w:pPr>
      <w:r w:rsidRPr="00622FDF">
        <w:rPr>
          <w:rFonts w:ascii="Arial" w:hAnsi="Arial"/>
          <w:b/>
          <w:noProof/>
          <w:sz w:val="24"/>
        </w:rPr>
        <w:t>der Hochfrequenzstromablation auf  Läsionsgröße und Koronararterien im unreifen Myokard von Ferkeln</w:t>
      </w:r>
    </w:p>
    <w:p w:rsidR="00E33F27" w:rsidRDefault="00E33F27" w:rsidP="005D436C">
      <w:pPr>
        <w:ind w:left="1086" w:right="378"/>
        <w:jc w:val="center"/>
        <w:rPr>
          <w:rFonts w:ascii="Arial" w:hAnsi="Arial"/>
          <w:b/>
          <w:sz w:val="24"/>
        </w:rPr>
      </w:pPr>
    </w:p>
    <w:p w:rsidR="00E33F27" w:rsidRPr="00510A23" w:rsidRDefault="00E33F27" w:rsidP="005D436C">
      <w:pPr>
        <w:ind w:left="1086" w:right="378"/>
        <w:jc w:val="center"/>
        <w:rPr>
          <w:rFonts w:ascii="Arial" w:hAnsi="Arial"/>
          <w:b/>
          <w:sz w:val="24"/>
        </w:rPr>
      </w:pPr>
    </w:p>
    <w:p w:rsidR="00E33F27" w:rsidRPr="001122E4" w:rsidRDefault="00E33F27" w:rsidP="005D436C">
      <w:pPr>
        <w:ind w:left="1086" w:right="378"/>
        <w:jc w:val="center"/>
        <w:rPr>
          <w:rFonts w:ascii="Arial" w:hAnsi="Arial"/>
          <w:sz w:val="24"/>
          <w:szCs w:val="24"/>
        </w:rPr>
      </w:pPr>
      <w:r w:rsidRPr="001122E4">
        <w:rPr>
          <w:rFonts w:ascii="Arial" w:hAnsi="Arial"/>
          <w:sz w:val="24"/>
          <w:szCs w:val="24"/>
        </w:rPr>
        <w:t xml:space="preserve">am Montag, d. </w:t>
      </w:r>
      <w:r w:rsidRPr="00622FDF">
        <w:rPr>
          <w:rFonts w:ascii="Arial" w:hAnsi="Arial"/>
          <w:noProof/>
          <w:sz w:val="24"/>
          <w:szCs w:val="24"/>
        </w:rPr>
        <w:t>25.11.2019</w:t>
      </w:r>
      <w:r w:rsidRPr="001122E4">
        <w:rPr>
          <w:rFonts w:ascii="Arial" w:hAnsi="Arial"/>
          <w:sz w:val="24"/>
          <w:szCs w:val="24"/>
        </w:rPr>
        <w:t xml:space="preserve">, </w:t>
      </w:r>
      <w:r w:rsidRPr="00622FDF">
        <w:rPr>
          <w:rFonts w:ascii="Arial" w:hAnsi="Arial"/>
          <w:noProof/>
          <w:sz w:val="24"/>
          <w:szCs w:val="24"/>
        </w:rPr>
        <w:t>16:15</w:t>
      </w:r>
      <w:r>
        <w:rPr>
          <w:rFonts w:ascii="Arial" w:hAnsi="Arial"/>
          <w:sz w:val="24"/>
          <w:szCs w:val="24"/>
        </w:rPr>
        <w:t xml:space="preserve"> Uhr</w:t>
      </w:r>
    </w:p>
    <w:p w:rsidR="00E33F27" w:rsidRPr="00510A23" w:rsidRDefault="00E33F27" w:rsidP="005D436C">
      <w:pPr>
        <w:ind w:left="1086" w:right="378"/>
        <w:jc w:val="center"/>
        <w:rPr>
          <w:rFonts w:ascii="Arial" w:hAnsi="Arial"/>
          <w:sz w:val="24"/>
        </w:rPr>
      </w:pPr>
    </w:p>
    <w:p w:rsidR="00E33F27" w:rsidRPr="00510A23" w:rsidRDefault="00E33F27" w:rsidP="005D436C">
      <w:pPr>
        <w:ind w:left="1086" w:right="378"/>
        <w:jc w:val="center"/>
        <w:rPr>
          <w:rFonts w:ascii="Arial" w:hAnsi="Arial"/>
          <w:sz w:val="24"/>
        </w:rPr>
      </w:pPr>
    </w:p>
    <w:p w:rsidR="00E33F27" w:rsidRPr="00510A23" w:rsidRDefault="00E33F27" w:rsidP="005D436C">
      <w:pPr>
        <w:spacing w:before="111"/>
        <w:ind w:left="1086" w:right="378"/>
        <w:jc w:val="center"/>
        <w:rPr>
          <w:rFonts w:ascii="Arial" w:hAnsi="Arial"/>
          <w:sz w:val="24"/>
        </w:rPr>
      </w:pPr>
    </w:p>
    <w:p w:rsidR="00E33F27" w:rsidRPr="00510A23" w:rsidRDefault="00E33F27" w:rsidP="005D436C">
      <w:pPr>
        <w:ind w:left="1086" w:right="378"/>
        <w:jc w:val="center"/>
        <w:rPr>
          <w:rFonts w:ascii="Arial" w:hAnsi="Arial"/>
          <w:sz w:val="24"/>
        </w:rPr>
      </w:pPr>
    </w:p>
    <w:p w:rsidR="00E33F27" w:rsidRPr="00510A23" w:rsidRDefault="00E33F27" w:rsidP="005D436C">
      <w:pPr>
        <w:ind w:left="1086" w:right="378"/>
        <w:jc w:val="center"/>
        <w:rPr>
          <w:rFonts w:ascii="Arial" w:hAnsi="Arial"/>
          <w:sz w:val="24"/>
        </w:rPr>
      </w:pPr>
    </w:p>
    <w:p w:rsidR="00E33F27" w:rsidRPr="00510A23" w:rsidRDefault="00E33F27" w:rsidP="005D436C">
      <w:pPr>
        <w:ind w:left="1086" w:right="378"/>
        <w:jc w:val="center"/>
        <w:rPr>
          <w:rFonts w:ascii="Arial" w:hAnsi="Arial"/>
          <w:sz w:val="24"/>
        </w:rPr>
      </w:pPr>
    </w:p>
    <w:p w:rsidR="00E33F27" w:rsidRPr="00510A23" w:rsidRDefault="00E33F27" w:rsidP="005D436C">
      <w:pPr>
        <w:ind w:left="708"/>
        <w:jc w:val="center"/>
        <w:rPr>
          <w:rFonts w:ascii="Arial" w:hAnsi="Arial"/>
          <w:sz w:val="24"/>
        </w:rPr>
      </w:pPr>
      <w:r w:rsidRPr="00510A23">
        <w:rPr>
          <w:rFonts w:ascii="Arial" w:hAnsi="Arial"/>
          <w:sz w:val="24"/>
        </w:rPr>
        <w:t>im Klinikum, Hörsaal 04, Ebene 0, Robert-Koch-Str. 40</w:t>
      </w:r>
    </w:p>
    <w:p w:rsidR="00E33F27" w:rsidRDefault="00E33F27" w:rsidP="005D436C">
      <w:pPr>
        <w:ind w:left="708"/>
        <w:jc w:val="center"/>
        <w:rPr>
          <w:rFonts w:ascii="Arial" w:hAnsi="Arial"/>
        </w:rPr>
      </w:pPr>
    </w:p>
    <w:p w:rsidR="00E33F27" w:rsidRDefault="00E33F27" w:rsidP="005D436C">
      <w:pPr>
        <w:jc w:val="center"/>
        <w:rPr>
          <w:rFonts w:ascii="Arial" w:hAnsi="Arial"/>
        </w:rPr>
      </w:pPr>
    </w:p>
    <w:p w:rsidR="00E33F27" w:rsidRDefault="00E33F27" w:rsidP="005D436C">
      <w:pPr>
        <w:ind w:left="1086" w:right="1831"/>
        <w:jc w:val="right"/>
        <w:rPr>
          <w:rFonts w:ascii="Arial" w:hAnsi="Arial"/>
          <w:vanish/>
        </w:rPr>
      </w:pPr>
      <w:r>
        <w:rPr>
          <w:rFonts w:ascii="Arial" w:hAnsi="Arial"/>
        </w:rPr>
        <w:t>gez. Brück</w:t>
      </w:r>
    </w:p>
    <w:p w:rsidR="00E33F27" w:rsidRDefault="00E33F27" w:rsidP="005D436C">
      <w:pPr>
        <w:sectPr w:rsidR="00E33F27" w:rsidSect="00E33F27">
          <w:pgSz w:w="11907" w:h="16839"/>
          <w:pgMar w:top="1417" w:right="1417" w:bottom="1134" w:left="1417" w:header="720" w:footer="720" w:gutter="0"/>
          <w:paperSrc w:first="1" w:other="1"/>
          <w:pgNumType w:start="1"/>
          <w:cols w:space="720"/>
          <w:docGrid w:linePitch="272"/>
        </w:sectPr>
      </w:pPr>
    </w:p>
    <w:p w:rsidR="00E33F27" w:rsidRPr="005D436C" w:rsidRDefault="00E33F27" w:rsidP="005D436C"/>
    <w:sectPr w:rsidR="00E33F27" w:rsidRPr="005D436C" w:rsidSect="00E33F27">
      <w:type w:val="continuous"/>
      <w:pgSz w:w="11907" w:h="16839"/>
      <w:pgMar w:top="1417" w:right="1417" w:bottom="1134" w:left="1417" w:header="720" w:footer="720" w:gutter="0"/>
      <w:paperSrc w:first="1" w:other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14"/>
    <w:rsid w:val="00017311"/>
    <w:rsid w:val="0002290A"/>
    <w:rsid w:val="000246DA"/>
    <w:rsid w:val="00025F1E"/>
    <w:rsid w:val="00030059"/>
    <w:rsid w:val="00046590"/>
    <w:rsid w:val="00095A98"/>
    <w:rsid w:val="000A3847"/>
    <w:rsid w:val="000B7819"/>
    <w:rsid w:val="000C5B81"/>
    <w:rsid w:val="001122E4"/>
    <w:rsid w:val="00124F1D"/>
    <w:rsid w:val="00133523"/>
    <w:rsid w:val="0018395C"/>
    <w:rsid w:val="001C6D8C"/>
    <w:rsid w:val="001C7441"/>
    <w:rsid w:val="001D0E86"/>
    <w:rsid w:val="001F2249"/>
    <w:rsid w:val="001F2F5D"/>
    <w:rsid w:val="002101B7"/>
    <w:rsid w:val="00263D88"/>
    <w:rsid w:val="00286FAA"/>
    <w:rsid w:val="00290A6D"/>
    <w:rsid w:val="002A6718"/>
    <w:rsid w:val="002B5E0F"/>
    <w:rsid w:val="002C3B1C"/>
    <w:rsid w:val="002C66BD"/>
    <w:rsid w:val="00300CF0"/>
    <w:rsid w:val="0030427D"/>
    <w:rsid w:val="00366B8D"/>
    <w:rsid w:val="00381EFF"/>
    <w:rsid w:val="0038684A"/>
    <w:rsid w:val="003A02D3"/>
    <w:rsid w:val="003B12E7"/>
    <w:rsid w:val="0041607F"/>
    <w:rsid w:val="00420595"/>
    <w:rsid w:val="004258DF"/>
    <w:rsid w:val="00425C78"/>
    <w:rsid w:val="00434A74"/>
    <w:rsid w:val="0043569A"/>
    <w:rsid w:val="00452A95"/>
    <w:rsid w:val="00481126"/>
    <w:rsid w:val="004B3D62"/>
    <w:rsid w:val="004D24C8"/>
    <w:rsid w:val="004D4B32"/>
    <w:rsid w:val="004E749F"/>
    <w:rsid w:val="004F4606"/>
    <w:rsid w:val="005036C6"/>
    <w:rsid w:val="00506830"/>
    <w:rsid w:val="00510A23"/>
    <w:rsid w:val="00546FD1"/>
    <w:rsid w:val="005528EA"/>
    <w:rsid w:val="00565D96"/>
    <w:rsid w:val="00580BF4"/>
    <w:rsid w:val="005D436C"/>
    <w:rsid w:val="006120F0"/>
    <w:rsid w:val="00613D06"/>
    <w:rsid w:val="00613DF6"/>
    <w:rsid w:val="00616D14"/>
    <w:rsid w:val="00656B3A"/>
    <w:rsid w:val="00687A19"/>
    <w:rsid w:val="00696CE3"/>
    <w:rsid w:val="006E6DCB"/>
    <w:rsid w:val="006F0370"/>
    <w:rsid w:val="006F7C22"/>
    <w:rsid w:val="00700ED1"/>
    <w:rsid w:val="00722594"/>
    <w:rsid w:val="00724C1B"/>
    <w:rsid w:val="0073219F"/>
    <w:rsid w:val="007E082E"/>
    <w:rsid w:val="007E38C9"/>
    <w:rsid w:val="007F0055"/>
    <w:rsid w:val="007F791E"/>
    <w:rsid w:val="00873262"/>
    <w:rsid w:val="008A1A94"/>
    <w:rsid w:val="008B7995"/>
    <w:rsid w:val="00906134"/>
    <w:rsid w:val="00911408"/>
    <w:rsid w:val="00915E4A"/>
    <w:rsid w:val="00921448"/>
    <w:rsid w:val="00971A60"/>
    <w:rsid w:val="00994478"/>
    <w:rsid w:val="00995BED"/>
    <w:rsid w:val="009C1687"/>
    <w:rsid w:val="009C6749"/>
    <w:rsid w:val="009E60AA"/>
    <w:rsid w:val="009E77E7"/>
    <w:rsid w:val="00A2175E"/>
    <w:rsid w:val="00A350E6"/>
    <w:rsid w:val="00AA30F7"/>
    <w:rsid w:val="00AA42AA"/>
    <w:rsid w:val="00AB34E7"/>
    <w:rsid w:val="00B10008"/>
    <w:rsid w:val="00B173D1"/>
    <w:rsid w:val="00B252D3"/>
    <w:rsid w:val="00B424BB"/>
    <w:rsid w:val="00B63AC3"/>
    <w:rsid w:val="00B66981"/>
    <w:rsid w:val="00B74F95"/>
    <w:rsid w:val="00B80478"/>
    <w:rsid w:val="00B87D36"/>
    <w:rsid w:val="00BA107E"/>
    <w:rsid w:val="00BA2660"/>
    <w:rsid w:val="00BB28ED"/>
    <w:rsid w:val="00BC037B"/>
    <w:rsid w:val="00BD2B63"/>
    <w:rsid w:val="00BE1806"/>
    <w:rsid w:val="00BE55B0"/>
    <w:rsid w:val="00C20601"/>
    <w:rsid w:val="00C40C55"/>
    <w:rsid w:val="00C44963"/>
    <w:rsid w:val="00C66366"/>
    <w:rsid w:val="00C77C7B"/>
    <w:rsid w:val="00C86F06"/>
    <w:rsid w:val="00C91E10"/>
    <w:rsid w:val="00CF100A"/>
    <w:rsid w:val="00D04033"/>
    <w:rsid w:val="00D21BD5"/>
    <w:rsid w:val="00D341F6"/>
    <w:rsid w:val="00D420D9"/>
    <w:rsid w:val="00D73FE3"/>
    <w:rsid w:val="00D87744"/>
    <w:rsid w:val="00DA4481"/>
    <w:rsid w:val="00DB16E9"/>
    <w:rsid w:val="00DF4E53"/>
    <w:rsid w:val="00E16CE5"/>
    <w:rsid w:val="00E33F27"/>
    <w:rsid w:val="00E73010"/>
    <w:rsid w:val="00EA7D44"/>
    <w:rsid w:val="00EF344B"/>
    <w:rsid w:val="00F200D1"/>
    <w:rsid w:val="00F432F9"/>
    <w:rsid w:val="00F577D1"/>
    <w:rsid w:val="00F61B63"/>
    <w:rsid w:val="00F77BE1"/>
    <w:rsid w:val="00FB484D"/>
    <w:rsid w:val="00FB6991"/>
    <w:rsid w:val="00FC0E79"/>
    <w:rsid w:val="00FC2702"/>
    <w:rsid w:val="00FD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bsatz"/>
    <w:qFormat/>
    <w:rsid w:val="00C44963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</w:rPr>
  </w:style>
  <w:style w:type="paragraph" w:styleId="berschrift3">
    <w:name w:val="heading 3"/>
    <w:basedOn w:val="Standard"/>
    <w:next w:val="Standard"/>
    <w:qFormat/>
    <w:rsid w:val="00C44963"/>
    <w:pPr>
      <w:keepNext/>
      <w:ind w:left="1134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11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bsatz"/>
    <w:qFormat/>
    <w:rsid w:val="00C44963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</w:rPr>
  </w:style>
  <w:style w:type="paragraph" w:styleId="berschrift3">
    <w:name w:val="heading 3"/>
    <w:basedOn w:val="Standard"/>
    <w:next w:val="Standard"/>
    <w:qFormat/>
    <w:rsid w:val="00C44963"/>
    <w:pPr>
      <w:keepNext/>
      <w:ind w:left="1134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11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&#252;ber_Kirsten\FACTScience\Temp\BetreuungVorlagen\Anlage10_AushangKolloquium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E3ABF-A996-4CE2-B12A-05A14E92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Anlage10_AushangKolloquium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GB 3.7 IT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Büber, Kirsten</dc:creator>
  <cp:lastModifiedBy>Büber, Kirsten</cp:lastModifiedBy>
  <cp:revision>1</cp:revision>
  <cp:lastPrinted>2010-08-25T07:46:00Z</cp:lastPrinted>
  <dcterms:created xsi:type="dcterms:W3CDTF">2019-09-03T06:37:00Z</dcterms:created>
  <dcterms:modified xsi:type="dcterms:W3CDTF">2019-09-03T06:38:00Z</dcterms:modified>
</cp:coreProperties>
</file>