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D" w:rsidRPr="003D3B53" w:rsidRDefault="003D3B53" w:rsidP="003D3B53">
      <w:pPr>
        <w:tabs>
          <w:tab w:val="left" w:pos="4395"/>
        </w:tabs>
        <w:rPr>
          <w:u w:val="single"/>
        </w:rPr>
      </w:pPr>
      <w:r w:rsidRPr="003D3B53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D3B53">
        <w:rPr>
          <w:u w:val="single"/>
        </w:rPr>
        <w:instrText xml:space="preserve"> FORMTEXT </w:instrText>
      </w:r>
      <w:r w:rsidRPr="003D3B53">
        <w:rPr>
          <w:u w:val="single"/>
        </w:rPr>
      </w:r>
      <w:r w:rsidRPr="003D3B53"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 w:rsidRPr="003D3B53">
        <w:rPr>
          <w:u w:val="single"/>
        </w:rPr>
        <w:fldChar w:fldCharType="end"/>
      </w:r>
      <w:bookmarkEnd w:id="0"/>
      <w:r w:rsidRPr="003D3B53">
        <w:rPr>
          <w:u w:val="single"/>
        </w:rPr>
        <w:tab/>
      </w:r>
    </w:p>
    <w:p w:rsidR="001139C0" w:rsidRPr="001B44B1" w:rsidRDefault="001139C0" w:rsidP="001139C0">
      <w:pPr>
        <w:sectPr w:rsidR="001139C0" w:rsidRPr="001B44B1" w:rsidSect="002E33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892" w:right="1134" w:bottom="1701" w:left="1134" w:header="567" w:footer="840" w:gutter="0"/>
          <w:cols w:space="708"/>
          <w:titlePg/>
        </w:sectPr>
      </w:pPr>
      <w:r>
        <w:t>Name, Vorname, Personalnummer</w:t>
      </w:r>
    </w:p>
    <w:p w:rsidR="001E5AC1" w:rsidRDefault="001E5AC1" w:rsidP="006759BC">
      <w:pPr>
        <w:spacing w:line="280" w:lineRule="atLeast"/>
        <w:jc w:val="both"/>
        <w:rPr>
          <w:sz w:val="21"/>
          <w:szCs w:val="21"/>
        </w:rPr>
      </w:pPr>
    </w:p>
    <w:p w:rsidR="001E5AC1" w:rsidRDefault="001E5AC1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An die 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Personalabteilung</w:t>
      </w:r>
    </w:p>
    <w:p w:rsidR="001139C0" w:rsidRDefault="003D3B53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G3</w:t>
      </w:r>
      <w:r w:rsidR="001139C0">
        <w:rPr>
          <w:sz w:val="21"/>
          <w:szCs w:val="21"/>
        </w:rPr>
        <w:t>-2112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Per Hausp</w:t>
      </w:r>
      <w:r w:rsidR="00693E25">
        <w:rPr>
          <w:sz w:val="21"/>
          <w:szCs w:val="21"/>
        </w:rPr>
        <w:t>o</w:t>
      </w:r>
      <w:r>
        <w:rPr>
          <w:sz w:val="21"/>
          <w:szCs w:val="21"/>
        </w:rPr>
        <w:t>st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Antrag auf Zulagenzahlung</w:t>
      </w:r>
    </w:p>
    <w:p w:rsidR="001139C0" w:rsidRDefault="001139C0" w:rsidP="006759BC">
      <w:pPr>
        <w:spacing w:line="280" w:lineRule="atLeast"/>
        <w:jc w:val="both"/>
        <w:rPr>
          <w:b/>
          <w:sz w:val="21"/>
          <w:szCs w:val="21"/>
        </w:rPr>
      </w:pPr>
    </w:p>
    <w:p w:rsidR="001139C0" w:rsidRDefault="001139C0" w:rsidP="003D3B53">
      <w:pPr>
        <w:tabs>
          <w:tab w:val="left" w:pos="1560"/>
          <w:tab w:val="left" w:pos="2977"/>
          <w:tab w:val="left" w:pos="3402"/>
          <w:tab w:val="left" w:pos="4962"/>
        </w:tabs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der Zeit von </w:t>
      </w:r>
      <w:r w:rsidR="003D3B53">
        <w:rPr>
          <w:sz w:val="21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D3B53">
        <w:rPr>
          <w:sz w:val="21"/>
          <w:szCs w:val="21"/>
          <w:u w:val="dotted"/>
        </w:rPr>
        <w:instrText xml:space="preserve"> FORMTEXT </w:instrText>
      </w:r>
      <w:r w:rsidR="003D3B53">
        <w:rPr>
          <w:sz w:val="21"/>
          <w:szCs w:val="21"/>
          <w:u w:val="dotted"/>
        </w:rPr>
      </w:r>
      <w:r w:rsidR="003D3B53">
        <w:rPr>
          <w:sz w:val="21"/>
          <w:szCs w:val="21"/>
          <w:u w:val="dotted"/>
        </w:rPr>
        <w:fldChar w:fldCharType="separate"/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sz w:val="21"/>
          <w:szCs w:val="21"/>
          <w:u w:val="dotted"/>
        </w:rPr>
        <w:fldChar w:fldCharType="end"/>
      </w:r>
      <w:bookmarkEnd w:id="2"/>
      <w:r w:rsidR="003D3B53" w:rsidRPr="003D3B53">
        <w:rPr>
          <w:sz w:val="21"/>
          <w:szCs w:val="21"/>
          <w:u w:val="dotted"/>
        </w:rPr>
        <w:tab/>
      </w:r>
      <w:r w:rsidR="003D3B53">
        <w:rPr>
          <w:sz w:val="21"/>
          <w:szCs w:val="21"/>
        </w:rPr>
        <w:t xml:space="preserve"> </w:t>
      </w:r>
      <w:r>
        <w:rPr>
          <w:sz w:val="21"/>
          <w:szCs w:val="21"/>
        </w:rPr>
        <w:t>bis</w:t>
      </w:r>
      <w:r w:rsidR="003D3B53">
        <w:rPr>
          <w:sz w:val="21"/>
          <w:szCs w:val="21"/>
        </w:rPr>
        <w:t xml:space="preserve"> </w:t>
      </w:r>
      <w:r w:rsidR="003D3B53" w:rsidRPr="003D3B53">
        <w:rPr>
          <w:sz w:val="21"/>
          <w:szCs w:val="21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D3B53" w:rsidRPr="003D3B53">
        <w:rPr>
          <w:sz w:val="21"/>
          <w:szCs w:val="21"/>
          <w:u w:val="dotted"/>
        </w:rPr>
        <w:instrText xml:space="preserve"> FORMTEXT </w:instrText>
      </w:r>
      <w:r w:rsidR="003D3B53" w:rsidRPr="003D3B53">
        <w:rPr>
          <w:sz w:val="21"/>
          <w:szCs w:val="21"/>
          <w:u w:val="dotted"/>
        </w:rPr>
      </w:r>
      <w:r w:rsidR="003D3B53" w:rsidRPr="003D3B53">
        <w:rPr>
          <w:sz w:val="21"/>
          <w:szCs w:val="21"/>
          <w:u w:val="dotted"/>
        </w:rPr>
        <w:fldChar w:fldCharType="separate"/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>
        <w:rPr>
          <w:noProof/>
          <w:sz w:val="21"/>
          <w:szCs w:val="21"/>
          <w:u w:val="dotted"/>
        </w:rPr>
        <w:t> </w:t>
      </w:r>
      <w:r w:rsidR="003D3B53" w:rsidRPr="003D3B53">
        <w:rPr>
          <w:sz w:val="21"/>
          <w:szCs w:val="21"/>
          <w:u w:val="dotted"/>
        </w:rPr>
        <w:fldChar w:fldCharType="end"/>
      </w:r>
      <w:bookmarkEnd w:id="3"/>
      <w:r w:rsidR="003D3B53" w:rsidRPr="003D3B53">
        <w:rPr>
          <w:sz w:val="21"/>
          <w:szCs w:val="21"/>
          <w:u w:val="dotted"/>
        </w:rPr>
        <w:tab/>
      </w:r>
      <w:r w:rsidR="003D3B53">
        <w:rPr>
          <w:sz w:val="21"/>
          <w:szCs w:val="21"/>
        </w:rPr>
        <w:t xml:space="preserve"> </w:t>
      </w:r>
      <w:r w:rsidR="00814612">
        <w:rPr>
          <w:sz w:val="21"/>
          <w:szCs w:val="21"/>
        </w:rPr>
        <w:t xml:space="preserve">war ich </w:t>
      </w:r>
      <w:r>
        <w:rPr>
          <w:sz w:val="21"/>
          <w:szCs w:val="21"/>
        </w:rPr>
        <w:t>auf der Station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7"/>
        <w:gridCol w:w="4805"/>
      </w:tblGrid>
      <w:tr w:rsidR="001139C0" w:rsidTr="001139C0"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Einfache Zulage für folgende Station:</w:t>
            </w:r>
          </w:p>
        </w:tc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Erhöhte Zulage für folgende Station: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 w:rsidP="006759BC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  <w:r>
              <w:rPr>
                <w:sz w:val="21"/>
                <w:szCs w:val="21"/>
              </w:rPr>
              <w:t xml:space="preserve"> 0123 HAEM/ONKO</w:t>
            </w:r>
          </w:p>
        </w:tc>
        <w:tc>
          <w:tcPr>
            <w:tcW w:w="4886" w:type="dxa"/>
          </w:tcPr>
          <w:p w:rsidR="001139C0" w:rsidRDefault="001139C0" w:rsidP="001139C0">
            <w:pPr>
              <w:spacing w:line="28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4092 PSYCH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0133 IPS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4094 PSYCH</w:t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0117 IPS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4192 PSYCH</w:t>
            </w:r>
          </w:p>
        </w:tc>
      </w:tr>
      <w:tr w:rsidR="00FA2D06" w:rsidTr="001139C0">
        <w:tc>
          <w:tcPr>
            <w:tcW w:w="4886" w:type="dxa"/>
          </w:tcPr>
          <w:p w:rsidR="00FA2D06" w:rsidRDefault="00FA2D06">
            <w:r w:rsidRPr="00D326B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B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D326B7">
              <w:rPr>
                <w:sz w:val="21"/>
                <w:szCs w:val="21"/>
              </w:rPr>
              <w:fldChar w:fldCharType="end"/>
            </w:r>
            <w:r w:rsidRPr="00D326B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0118 IPS</w:t>
            </w:r>
          </w:p>
        </w:tc>
        <w:tc>
          <w:tcPr>
            <w:tcW w:w="4886" w:type="dxa"/>
          </w:tcPr>
          <w:p w:rsidR="00FA2D06" w:rsidRDefault="00FA2D06">
            <w:r w:rsidRPr="00D326B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B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D326B7">
              <w:rPr>
                <w:sz w:val="21"/>
                <w:szCs w:val="21"/>
              </w:rPr>
              <w:fldChar w:fldCharType="end"/>
            </w:r>
            <w:r w:rsidRPr="00D326B7">
              <w:rPr>
                <w:sz w:val="21"/>
                <w:szCs w:val="21"/>
              </w:rPr>
              <w:t xml:space="preserve"> </w:t>
            </w:r>
            <w:r w:rsidR="00911A11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11A11">
              <w:rPr>
                <w:sz w:val="21"/>
                <w:szCs w:val="21"/>
              </w:rPr>
              <w:instrText xml:space="preserve"> FORMTEXT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1139C0" w:rsidTr="001139C0">
        <w:tc>
          <w:tcPr>
            <w:tcW w:w="4886" w:type="dxa"/>
          </w:tcPr>
          <w:p w:rsidR="001139C0" w:rsidRDefault="001139C0" w:rsidP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1022 IPS </w:t>
            </w:r>
          </w:p>
        </w:tc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911A11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11A11">
              <w:rPr>
                <w:sz w:val="21"/>
                <w:szCs w:val="21"/>
              </w:rPr>
              <w:instrText xml:space="preserve"> FORMTEXT </w:instrText>
            </w:r>
            <w:r w:rsidR="00911A11">
              <w:rPr>
                <w:sz w:val="21"/>
                <w:szCs w:val="21"/>
              </w:rPr>
            </w:r>
            <w:r w:rsidR="00911A11">
              <w:rPr>
                <w:sz w:val="21"/>
                <w:szCs w:val="21"/>
              </w:rPr>
              <w:fldChar w:fldCharType="separate"/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noProof/>
                <w:sz w:val="21"/>
                <w:szCs w:val="21"/>
              </w:rPr>
              <w:t> </w:t>
            </w:r>
            <w:r w:rsidR="00911A11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1026 IPS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1013 IPS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FA2D06" w:rsidTr="001139C0">
        <w:tc>
          <w:tcPr>
            <w:tcW w:w="4886" w:type="dxa"/>
          </w:tcPr>
          <w:p w:rsidR="00FA2D06" w:rsidRPr="006B24E7" w:rsidRDefault="00FA2D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1014 IPS</w:t>
            </w:r>
          </w:p>
        </w:tc>
        <w:tc>
          <w:tcPr>
            <w:tcW w:w="4886" w:type="dxa"/>
          </w:tcPr>
          <w:p w:rsidR="00FA2D06" w:rsidRPr="006B24E7" w:rsidRDefault="00911A11">
            <w:pPr>
              <w:rPr>
                <w:sz w:val="21"/>
                <w:szCs w:val="21"/>
              </w:rPr>
            </w:pPr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4031 PÄD I (ONKO)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4091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4093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4095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4096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4097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4098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4099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6021 HAUT (ONKO)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7022 GYN (CHEMO)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139C0" w:rsidTr="001139C0">
        <w:tc>
          <w:tcPr>
            <w:tcW w:w="4886" w:type="dxa"/>
          </w:tcPr>
          <w:p w:rsidR="001139C0" w:rsidRDefault="001139C0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7023 GYN (CHEMO)</w:t>
            </w:r>
          </w:p>
        </w:tc>
        <w:tc>
          <w:tcPr>
            <w:tcW w:w="4886" w:type="dxa"/>
          </w:tcPr>
          <w:p w:rsidR="001139C0" w:rsidRDefault="00911A11">
            <w:r w:rsidRPr="006B24E7">
              <w:rPr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4E7">
              <w:rPr>
                <w:sz w:val="21"/>
                <w:szCs w:val="21"/>
              </w:rPr>
              <w:instrText xml:space="preserve"> FORMCHECKBOX </w:instrText>
            </w:r>
            <w:r w:rsidR="00117941">
              <w:rPr>
                <w:sz w:val="21"/>
                <w:szCs w:val="21"/>
              </w:rPr>
            </w:r>
            <w:r w:rsidR="00117941">
              <w:rPr>
                <w:sz w:val="21"/>
                <w:szCs w:val="21"/>
              </w:rPr>
              <w:fldChar w:fldCharType="separate"/>
            </w:r>
            <w:r w:rsidRPr="006B24E7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Ich beantrage die Zahl</w:t>
      </w:r>
      <w:r w:rsidR="00814612">
        <w:rPr>
          <w:sz w:val="21"/>
          <w:szCs w:val="21"/>
        </w:rPr>
        <w:t xml:space="preserve">ung einer Zulage gem. § 8 Abs. 5 </w:t>
      </w:r>
      <w:sdt>
        <w:sdtPr>
          <w:rPr>
            <w:sz w:val="21"/>
            <w:szCs w:val="21"/>
          </w:rPr>
          <w:alias w:val="TVA-L "/>
          <w:tag w:val="TVA-L "/>
          <w:id w:val="-63729806"/>
          <w:placeholder>
            <w:docPart w:val="08A3138DE6B44C2DAE0079182F2B6930"/>
          </w:placeholder>
          <w:showingPlcHdr/>
          <w:dropDownList>
            <w:listItem w:value="Wählen Sie ein Element aus."/>
            <w:listItem w:displayText="TVA-L Pflege" w:value="TVA-L Pflege"/>
            <w:listItem w:displayText="TVA-L Gesundheit" w:value="TVA-L Gesundheit"/>
          </w:dropDownList>
        </w:sdtPr>
        <w:sdtEndPr/>
        <w:sdtContent>
          <w:r w:rsidR="00814612" w:rsidRPr="000A5576">
            <w:rPr>
              <w:rStyle w:val="Platzhaltertext"/>
            </w:rPr>
            <w:t>Wählen Sie ein Element aus.</w:t>
          </w:r>
        </w:sdtContent>
      </w:sdt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Ort, Datum, Unterschrift</w:t>
      </w:r>
    </w:p>
    <w:p w:rsidR="001139C0" w:rsidRDefault="001139C0" w:rsidP="006759BC">
      <w:pP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1139C0" w:rsidRDefault="001139C0" w:rsidP="006759BC">
      <w:pPr>
        <w:pBdr>
          <w:bottom w:val="single" w:sz="12" w:space="1" w:color="auto"/>
        </w:pBdr>
        <w:spacing w:line="280" w:lineRule="atLeast"/>
        <w:jc w:val="both"/>
        <w:rPr>
          <w:sz w:val="21"/>
          <w:szCs w:val="21"/>
        </w:rPr>
      </w:pPr>
    </w:p>
    <w:p w:rsidR="00A74022" w:rsidRDefault="001139C0" w:rsidP="006759BC">
      <w:pPr>
        <w:spacing w:line="28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Bestätigung der Stationsleitung, der Schule oder Einrichtung, bitte Ansprechpartner leserlich angeben </w:t>
      </w:r>
    </w:p>
    <w:p w:rsidR="001139C0" w:rsidRPr="001139C0" w:rsidRDefault="00A74022" w:rsidP="006759BC">
      <w:pPr>
        <w:spacing w:line="280" w:lineRule="atLeast"/>
        <w:jc w:val="both"/>
        <w:rPr>
          <w:sz w:val="21"/>
          <w:szCs w:val="21"/>
        </w:rPr>
      </w:pPr>
      <w:r w:rsidRPr="00A74022">
        <w:rPr>
          <w:b/>
          <w:sz w:val="21"/>
          <w:szCs w:val="21"/>
          <w:u w:val="single"/>
        </w:rPr>
        <w:t>und</w:t>
      </w:r>
      <w:r w:rsidR="001139C0">
        <w:rPr>
          <w:sz w:val="21"/>
          <w:szCs w:val="21"/>
        </w:rPr>
        <w:t xml:space="preserve"> Stempel Einrichtung mit Tel. etc. </w:t>
      </w:r>
    </w:p>
    <w:sectPr w:rsidR="001139C0" w:rsidRPr="001139C0" w:rsidSect="001139C0">
      <w:type w:val="continuous"/>
      <w:pgSz w:w="11900" w:h="16840"/>
      <w:pgMar w:top="1843" w:right="1134" w:bottom="1701" w:left="1134" w:header="567" w:footer="8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FA" w:rsidRDefault="000F49FA">
      <w:r>
        <w:separator/>
      </w:r>
    </w:p>
  </w:endnote>
  <w:endnote w:type="continuationSeparator" w:id="0">
    <w:p w:rsidR="000F49FA" w:rsidRDefault="000F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">
    <w:altName w:val="Arial"/>
    <w:charset w:val="00"/>
    <w:family w:val="swiss"/>
    <w:pitch w:val="variable"/>
    <w:sig w:usb0="00007A87" w:usb1="80000000" w:usb2="00000008" w:usb3="00000000" w:csb0="000000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A" w:rsidRDefault="002362CA" w:rsidP="008F25B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62CA" w:rsidRDefault="002362CA" w:rsidP="008F25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A" w:rsidRPr="00146EEB" w:rsidRDefault="002362CA" w:rsidP="004B4429">
    <w:pPr>
      <w:pStyle w:val="Fuzeile"/>
      <w:ind w:hanging="1134"/>
    </w:pPr>
    <w:r>
      <w:rPr>
        <w:noProof/>
      </w:rPr>
      <w:drawing>
        <wp:inline distT="0" distB="0" distL="0" distR="0" wp14:anchorId="6C6B5264" wp14:editId="6C44C554">
          <wp:extent cx="7560000" cy="468000"/>
          <wp:effectExtent l="0" t="0" r="3175" b="8255"/>
          <wp:docPr id="1" name="Bild 1" descr="Y:\Vorlagen\DB_SB\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DB_SB\Fusszeile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A" w:rsidRDefault="005D2C59" w:rsidP="003D3B53">
    <w:pPr>
      <w:pStyle w:val="Fuzeile"/>
      <w:ind w:hanging="1134"/>
    </w:pPr>
    <w:r>
      <w:rPr>
        <w:noProof/>
      </w:rPr>
      <w:drawing>
        <wp:inline distT="0" distB="0" distL="0" distR="0">
          <wp:extent cx="7635600" cy="471600"/>
          <wp:effectExtent l="0" t="0" r="0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6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62CA" w:rsidRDefault="00693E25" w:rsidP="004B4429">
    <w:pPr>
      <w:pStyle w:val="Fuzeile"/>
      <w:ind w:hanging="1134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9855835</wp:posOffset>
          </wp:positionV>
          <wp:extent cx="7552690" cy="476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FA" w:rsidRDefault="000F49FA">
      <w:r>
        <w:separator/>
      </w:r>
    </w:p>
  </w:footnote>
  <w:footnote w:type="continuationSeparator" w:id="0">
    <w:p w:rsidR="000F49FA" w:rsidRDefault="000F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A" w:rsidRDefault="002362CA">
    <w:pPr>
      <w:pStyle w:val="Kopfzeile"/>
    </w:pPr>
  </w:p>
  <w:p w:rsidR="002362CA" w:rsidRDefault="002362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7D9C0D" wp14:editId="36D882E7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2CA" w:rsidRDefault="00236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D9C0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.85pt;margin-top:297.7pt;width:4.55pt;height:4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" fillcolor="#002342" stroked="f">
              <v:fill opacity="6682f"/>
              <v:textbox>
                <w:txbxContent>
                  <w:p w:rsidR="002362CA" w:rsidRDefault="002362C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B22AC24" wp14:editId="6C329AD8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6" name="Bild 3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A" w:rsidRDefault="002362C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532339" wp14:editId="017B175B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57785" cy="5778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57785"/>
                      </a:xfrm>
                      <a:prstGeom prst="rect">
                        <a:avLst/>
                      </a:prstGeom>
                      <a:solidFill>
                        <a:srgbClr val="002342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2CA" w:rsidRDefault="002362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323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9.85pt;margin-top:297.7pt;width:4.55pt;height:4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" fillcolor="#002342" stroked="f">
              <v:fill opacity="6682f"/>
              <v:textbox>
                <w:txbxContent>
                  <w:p w:rsidR="002362CA" w:rsidRDefault="002362CA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A3BA2C5" wp14:editId="0CE05FEC">
          <wp:simplePos x="0" y="0"/>
          <wp:positionH relativeFrom="page">
            <wp:posOffset>4251960</wp:posOffset>
          </wp:positionH>
          <wp:positionV relativeFrom="page">
            <wp:posOffset>698500</wp:posOffset>
          </wp:positionV>
          <wp:extent cx="2602230" cy="330835"/>
          <wp:effectExtent l="0" t="0" r="7620" b="0"/>
          <wp:wrapNone/>
          <wp:docPr id="5" name="Bild 5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242"/>
    <w:multiLevelType w:val="hybridMultilevel"/>
    <w:tmpl w:val="579A3EE0"/>
    <w:lvl w:ilvl="0" w:tplc="50FC6ABE">
      <w:start w:val="4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84055"/>
    <w:multiLevelType w:val="hybridMultilevel"/>
    <w:tmpl w:val="534022B2"/>
    <w:lvl w:ilvl="0" w:tplc="CB2873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00234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F"/>
    <w:rsid w:val="00007FEA"/>
    <w:rsid w:val="00011B6A"/>
    <w:rsid w:val="00020136"/>
    <w:rsid w:val="00021027"/>
    <w:rsid w:val="00040BE1"/>
    <w:rsid w:val="000608F9"/>
    <w:rsid w:val="00075CBD"/>
    <w:rsid w:val="000762B0"/>
    <w:rsid w:val="00077B0F"/>
    <w:rsid w:val="00077DDA"/>
    <w:rsid w:val="00092621"/>
    <w:rsid w:val="000A5B3D"/>
    <w:rsid w:val="000A5CBB"/>
    <w:rsid w:val="000D44B7"/>
    <w:rsid w:val="000D7BA1"/>
    <w:rsid w:val="000F4655"/>
    <w:rsid w:val="000F49FA"/>
    <w:rsid w:val="00100067"/>
    <w:rsid w:val="0010303C"/>
    <w:rsid w:val="00112EFA"/>
    <w:rsid w:val="001139C0"/>
    <w:rsid w:val="00114467"/>
    <w:rsid w:val="00117941"/>
    <w:rsid w:val="0012428F"/>
    <w:rsid w:val="0012581F"/>
    <w:rsid w:val="001277C6"/>
    <w:rsid w:val="00144C94"/>
    <w:rsid w:val="00151425"/>
    <w:rsid w:val="001566F4"/>
    <w:rsid w:val="001756D0"/>
    <w:rsid w:val="00180C2C"/>
    <w:rsid w:val="00180C4C"/>
    <w:rsid w:val="001813BC"/>
    <w:rsid w:val="00192892"/>
    <w:rsid w:val="00194A94"/>
    <w:rsid w:val="001A5377"/>
    <w:rsid w:val="001B44B1"/>
    <w:rsid w:val="001B58E8"/>
    <w:rsid w:val="001C0266"/>
    <w:rsid w:val="001D561F"/>
    <w:rsid w:val="001D6B64"/>
    <w:rsid w:val="001E0CAF"/>
    <w:rsid w:val="001E1818"/>
    <w:rsid w:val="001E4C51"/>
    <w:rsid w:val="001E5AC1"/>
    <w:rsid w:val="001F01E3"/>
    <w:rsid w:val="001F65F8"/>
    <w:rsid w:val="00230ABE"/>
    <w:rsid w:val="002362CA"/>
    <w:rsid w:val="00236614"/>
    <w:rsid w:val="00236C0D"/>
    <w:rsid w:val="002407C5"/>
    <w:rsid w:val="00247282"/>
    <w:rsid w:val="002541CC"/>
    <w:rsid w:val="00257F16"/>
    <w:rsid w:val="002A365A"/>
    <w:rsid w:val="002A69A7"/>
    <w:rsid w:val="002B421B"/>
    <w:rsid w:val="002B7969"/>
    <w:rsid w:val="002C3F2D"/>
    <w:rsid w:val="002D645B"/>
    <w:rsid w:val="002E3387"/>
    <w:rsid w:val="002E4B15"/>
    <w:rsid w:val="002E6C58"/>
    <w:rsid w:val="002F01D1"/>
    <w:rsid w:val="002F1DE5"/>
    <w:rsid w:val="002F356D"/>
    <w:rsid w:val="00300499"/>
    <w:rsid w:val="0031724E"/>
    <w:rsid w:val="003425E8"/>
    <w:rsid w:val="00345778"/>
    <w:rsid w:val="00352F7E"/>
    <w:rsid w:val="00355A39"/>
    <w:rsid w:val="00355BCF"/>
    <w:rsid w:val="00386BB1"/>
    <w:rsid w:val="00395B1B"/>
    <w:rsid w:val="003B3D59"/>
    <w:rsid w:val="003B5807"/>
    <w:rsid w:val="003D3B53"/>
    <w:rsid w:val="003D74B4"/>
    <w:rsid w:val="003F0320"/>
    <w:rsid w:val="003F7466"/>
    <w:rsid w:val="00401568"/>
    <w:rsid w:val="0041169A"/>
    <w:rsid w:val="00412899"/>
    <w:rsid w:val="00414FDD"/>
    <w:rsid w:val="0041646D"/>
    <w:rsid w:val="00416654"/>
    <w:rsid w:val="00426AA8"/>
    <w:rsid w:val="004556BD"/>
    <w:rsid w:val="004647EF"/>
    <w:rsid w:val="00473CF4"/>
    <w:rsid w:val="00482048"/>
    <w:rsid w:val="00484EE7"/>
    <w:rsid w:val="004B0831"/>
    <w:rsid w:val="004B4429"/>
    <w:rsid w:val="004C1D24"/>
    <w:rsid w:val="004D566D"/>
    <w:rsid w:val="004D6152"/>
    <w:rsid w:val="004D7502"/>
    <w:rsid w:val="004F1D30"/>
    <w:rsid w:val="004F2538"/>
    <w:rsid w:val="00505AC3"/>
    <w:rsid w:val="005066CF"/>
    <w:rsid w:val="0052511E"/>
    <w:rsid w:val="00532B9D"/>
    <w:rsid w:val="00573C61"/>
    <w:rsid w:val="00592B97"/>
    <w:rsid w:val="005A008A"/>
    <w:rsid w:val="005A1E4D"/>
    <w:rsid w:val="005C3200"/>
    <w:rsid w:val="005D2C59"/>
    <w:rsid w:val="005D34EF"/>
    <w:rsid w:val="005E2BD6"/>
    <w:rsid w:val="005F17D3"/>
    <w:rsid w:val="005F3D8D"/>
    <w:rsid w:val="005F497D"/>
    <w:rsid w:val="006032A3"/>
    <w:rsid w:val="006221C4"/>
    <w:rsid w:val="0064522C"/>
    <w:rsid w:val="00652EE8"/>
    <w:rsid w:val="0066357E"/>
    <w:rsid w:val="00666AC5"/>
    <w:rsid w:val="00673587"/>
    <w:rsid w:val="006759BC"/>
    <w:rsid w:val="00675F8F"/>
    <w:rsid w:val="00693E25"/>
    <w:rsid w:val="006A39BB"/>
    <w:rsid w:val="006A4BD7"/>
    <w:rsid w:val="006A7A8D"/>
    <w:rsid w:val="006B0189"/>
    <w:rsid w:val="006B1AB3"/>
    <w:rsid w:val="006C3AC5"/>
    <w:rsid w:val="006C6553"/>
    <w:rsid w:val="006D7018"/>
    <w:rsid w:val="006F1588"/>
    <w:rsid w:val="006F5A35"/>
    <w:rsid w:val="007134C6"/>
    <w:rsid w:val="007271B1"/>
    <w:rsid w:val="00731BC2"/>
    <w:rsid w:val="0073241C"/>
    <w:rsid w:val="00792EC7"/>
    <w:rsid w:val="007A5569"/>
    <w:rsid w:val="007A5CA3"/>
    <w:rsid w:val="007B5685"/>
    <w:rsid w:val="007D22BE"/>
    <w:rsid w:val="007E3CF0"/>
    <w:rsid w:val="007F4C24"/>
    <w:rsid w:val="008042D0"/>
    <w:rsid w:val="00811250"/>
    <w:rsid w:val="00811B1F"/>
    <w:rsid w:val="00814612"/>
    <w:rsid w:val="00821949"/>
    <w:rsid w:val="00852C7F"/>
    <w:rsid w:val="00853B4D"/>
    <w:rsid w:val="00863A52"/>
    <w:rsid w:val="00863BA5"/>
    <w:rsid w:val="008A0601"/>
    <w:rsid w:val="008C320A"/>
    <w:rsid w:val="008E0FEA"/>
    <w:rsid w:val="008E3A24"/>
    <w:rsid w:val="008E5154"/>
    <w:rsid w:val="008F25BA"/>
    <w:rsid w:val="008F359E"/>
    <w:rsid w:val="008F59C2"/>
    <w:rsid w:val="009025E0"/>
    <w:rsid w:val="00911A11"/>
    <w:rsid w:val="00924182"/>
    <w:rsid w:val="009278BF"/>
    <w:rsid w:val="00973EF4"/>
    <w:rsid w:val="0097799D"/>
    <w:rsid w:val="00982170"/>
    <w:rsid w:val="00990A61"/>
    <w:rsid w:val="009955F2"/>
    <w:rsid w:val="009B1960"/>
    <w:rsid w:val="009C4BA7"/>
    <w:rsid w:val="009D4E0F"/>
    <w:rsid w:val="009D7755"/>
    <w:rsid w:val="009E0157"/>
    <w:rsid w:val="009E169B"/>
    <w:rsid w:val="009E1756"/>
    <w:rsid w:val="009F7F76"/>
    <w:rsid w:val="00A23B5B"/>
    <w:rsid w:val="00A538C6"/>
    <w:rsid w:val="00A74022"/>
    <w:rsid w:val="00AA1E9D"/>
    <w:rsid w:val="00AB74A4"/>
    <w:rsid w:val="00AC3D5E"/>
    <w:rsid w:val="00AE6602"/>
    <w:rsid w:val="00AF25E6"/>
    <w:rsid w:val="00B04638"/>
    <w:rsid w:val="00B1700F"/>
    <w:rsid w:val="00B376B3"/>
    <w:rsid w:val="00B40F58"/>
    <w:rsid w:val="00B71E70"/>
    <w:rsid w:val="00B74A0F"/>
    <w:rsid w:val="00B95EF5"/>
    <w:rsid w:val="00BA31BF"/>
    <w:rsid w:val="00BA5148"/>
    <w:rsid w:val="00BA6FD6"/>
    <w:rsid w:val="00BC1140"/>
    <w:rsid w:val="00BC5D5E"/>
    <w:rsid w:val="00BC649B"/>
    <w:rsid w:val="00BD7D4E"/>
    <w:rsid w:val="00BF71F6"/>
    <w:rsid w:val="00C3294F"/>
    <w:rsid w:val="00C864E3"/>
    <w:rsid w:val="00CA4199"/>
    <w:rsid w:val="00CB1B79"/>
    <w:rsid w:val="00CB33C1"/>
    <w:rsid w:val="00CD0A89"/>
    <w:rsid w:val="00CE1845"/>
    <w:rsid w:val="00D4318F"/>
    <w:rsid w:val="00D448D2"/>
    <w:rsid w:val="00D5327A"/>
    <w:rsid w:val="00D54B4C"/>
    <w:rsid w:val="00D7103A"/>
    <w:rsid w:val="00D71EB6"/>
    <w:rsid w:val="00D720D4"/>
    <w:rsid w:val="00D758E1"/>
    <w:rsid w:val="00D7764E"/>
    <w:rsid w:val="00D85755"/>
    <w:rsid w:val="00DA7CD4"/>
    <w:rsid w:val="00DA7FA1"/>
    <w:rsid w:val="00DB4153"/>
    <w:rsid w:val="00DC1C9A"/>
    <w:rsid w:val="00DC4323"/>
    <w:rsid w:val="00DE19B7"/>
    <w:rsid w:val="00DE7335"/>
    <w:rsid w:val="00DF4EDB"/>
    <w:rsid w:val="00E22A52"/>
    <w:rsid w:val="00E357FC"/>
    <w:rsid w:val="00E37F57"/>
    <w:rsid w:val="00E85B1E"/>
    <w:rsid w:val="00EB0C98"/>
    <w:rsid w:val="00EB4C0F"/>
    <w:rsid w:val="00EC4898"/>
    <w:rsid w:val="00EC5F9E"/>
    <w:rsid w:val="00ED0EF7"/>
    <w:rsid w:val="00ED2758"/>
    <w:rsid w:val="00ED6705"/>
    <w:rsid w:val="00EF10EC"/>
    <w:rsid w:val="00F12514"/>
    <w:rsid w:val="00F27EEC"/>
    <w:rsid w:val="00F65D84"/>
    <w:rsid w:val="00F7069F"/>
    <w:rsid w:val="00F87223"/>
    <w:rsid w:val="00FA0342"/>
    <w:rsid w:val="00FA2D06"/>
    <w:rsid w:val="00FB09A7"/>
    <w:rsid w:val="00FC0528"/>
    <w:rsid w:val="00FD1477"/>
    <w:rsid w:val="00FD4D67"/>
    <w:rsid w:val="00FE0436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2342"/>
    </o:shapedefaults>
    <o:shapelayout v:ext="edit">
      <o:idmap v:ext="edit" data="1"/>
    </o:shapelayout>
  </w:shapeDefaults>
  <w:doNotEmbedSmartTags/>
  <w:decimalSymbol w:val=","/>
  <w:listSeparator w:val=";"/>
  <w15:docId w15:val="{D562482A-EF7B-4F92-8FA5-70BDF091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9C0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1169A"/>
    <w:pPr>
      <w:keepNext/>
      <w:jc w:val="right"/>
      <w:outlineLvl w:val="0"/>
    </w:pPr>
    <w:rPr>
      <w:rFonts w:ascii="Optima" w:eastAsia="Times" w:hAnsi="Optima"/>
      <w:color w:val="C0C0C0"/>
      <w:sz w:val="28"/>
    </w:rPr>
  </w:style>
  <w:style w:type="paragraph" w:styleId="berschrift2">
    <w:name w:val="heading 2"/>
    <w:basedOn w:val="Standard"/>
    <w:next w:val="Standard"/>
    <w:qFormat/>
    <w:rsid w:val="0041169A"/>
    <w:pPr>
      <w:keepNext/>
      <w:outlineLvl w:val="1"/>
    </w:pPr>
    <w:rPr>
      <w:rFonts w:ascii="OfficinaSans" w:hAnsi="OfficinaSan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einzug">
    <w:name w:val="Textkörpereinzug"/>
    <w:basedOn w:val="Standard"/>
    <w:pPr>
      <w:spacing w:line="300" w:lineRule="exact"/>
      <w:jc w:val="both"/>
    </w:pPr>
  </w:style>
  <w:style w:type="paragraph" w:customStyle="1" w:styleId="Textkrper21">
    <w:name w:val="Textkörper 21"/>
    <w:basedOn w:val="Standard"/>
    <w:pPr>
      <w:spacing w:line="300" w:lineRule="exact"/>
      <w:jc w:val="both"/>
    </w:pPr>
    <w:rPr>
      <w:i/>
    </w:rPr>
  </w:style>
  <w:style w:type="paragraph" w:customStyle="1" w:styleId="Textkrper31">
    <w:name w:val="Textkörper 31"/>
    <w:basedOn w:val="Standard"/>
    <w:pPr>
      <w:spacing w:line="240" w:lineRule="exact"/>
      <w:jc w:val="both"/>
    </w:pPr>
    <w:rPr>
      <w:sz w:val="16"/>
    </w:rPr>
  </w:style>
  <w:style w:type="paragraph" w:customStyle="1" w:styleId="UMGBRIEFTEXT">
    <w:name w:val="UMG BRIEF TEXT"/>
    <w:basedOn w:val="Standard"/>
    <w:pPr>
      <w:spacing w:line="280" w:lineRule="exact"/>
    </w:pPr>
  </w:style>
  <w:style w:type="paragraph" w:customStyle="1" w:styleId="Dokumentstruktur1">
    <w:name w:val="Dokumentstruktur1"/>
    <w:basedOn w:val="Standard"/>
    <w:rPr>
      <w:rFonts w:ascii="Geneva" w:hAnsi="Geneva"/>
    </w:rPr>
  </w:style>
  <w:style w:type="paragraph" w:customStyle="1" w:styleId="UMGBRIEFABSENDER">
    <w:name w:val="UMG BRIEF ABSENDER"/>
    <w:basedOn w:val="UMGBRIEFTEXT"/>
    <w:pPr>
      <w:spacing w:line="160" w:lineRule="exact"/>
    </w:pPr>
    <w:rPr>
      <w:sz w:val="12"/>
    </w:rPr>
  </w:style>
  <w:style w:type="paragraph" w:customStyle="1" w:styleId="UMGBRIEFADRESSFELD">
    <w:name w:val="UMG BRIEF ADRESSFELD"/>
    <w:pPr>
      <w:spacing w:line="280" w:lineRule="exact"/>
    </w:pPr>
    <w:rPr>
      <w:rFonts w:ascii="Arial" w:hAnsi="Arial"/>
      <w:noProof/>
    </w:rPr>
  </w:style>
  <w:style w:type="paragraph" w:customStyle="1" w:styleId="UMGBRIEFBETREFF">
    <w:name w:val="UMG BRIEF BETREFF"/>
    <w:basedOn w:val="UMGBRIEFTEXT"/>
    <w:rPr>
      <w:b/>
    </w:rPr>
  </w:style>
  <w:style w:type="paragraph" w:customStyle="1" w:styleId="UMGBRIEFZENTRUM">
    <w:name w:val="UMG BRIEF ZENTRUM"/>
    <w:basedOn w:val="UMGBRIEFTEXT"/>
    <w:pPr>
      <w:spacing w:line="240" w:lineRule="exact"/>
      <w:jc w:val="right"/>
    </w:pPr>
    <w:rPr>
      <w:sz w:val="16"/>
    </w:rPr>
  </w:style>
  <w:style w:type="paragraph" w:customStyle="1" w:styleId="UMGBRIEFDATENFETT">
    <w:name w:val="UMG BRIEF DATEN FETT"/>
    <w:basedOn w:val="UMGBRIEFTEXT"/>
    <w:pPr>
      <w:spacing w:line="200" w:lineRule="exact"/>
      <w:jc w:val="right"/>
    </w:pPr>
    <w:rPr>
      <w:b/>
      <w:sz w:val="13"/>
    </w:rPr>
  </w:style>
  <w:style w:type="paragraph" w:customStyle="1" w:styleId="UMGBRIEFDATEN">
    <w:name w:val="UMG BRIEF DATEN"/>
    <w:basedOn w:val="UMGBRIEFTEXT"/>
    <w:pPr>
      <w:spacing w:line="200" w:lineRule="exact"/>
      <w:jc w:val="right"/>
    </w:pPr>
    <w:rPr>
      <w:sz w:val="13"/>
    </w:rPr>
  </w:style>
  <w:style w:type="paragraph" w:customStyle="1" w:styleId="UMGBRIEFSEITENZHLUNG">
    <w:name w:val="UMG BRIEF SEITENZÄHLUNG"/>
    <w:basedOn w:val="UMGBRIEFTEXT"/>
    <w:rsid w:val="00146EEB"/>
    <w:pPr>
      <w:spacing w:line="240" w:lineRule="auto"/>
      <w:jc w:val="right"/>
    </w:pPr>
    <w:rPr>
      <w:sz w:val="16"/>
    </w:rPr>
  </w:style>
  <w:style w:type="character" w:styleId="Seitenzahl">
    <w:name w:val="page number"/>
    <w:basedOn w:val="Absatz-Standardschriftart"/>
    <w:rsid w:val="00146EEB"/>
  </w:style>
  <w:style w:type="paragraph" w:styleId="Textkrper2">
    <w:name w:val="Body Text 2"/>
    <w:basedOn w:val="Standard"/>
    <w:rsid w:val="0041169A"/>
    <w:pPr>
      <w:spacing w:after="120" w:line="480" w:lineRule="auto"/>
    </w:pPr>
    <w:rPr>
      <w:szCs w:val="24"/>
    </w:rPr>
  </w:style>
  <w:style w:type="character" w:styleId="Kommentarzeichen">
    <w:name w:val="annotation reference"/>
    <w:basedOn w:val="Absatz-Standardschriftart"/>
    <w:semiHidden/>
    <w:rsid w:val="0041169A"/>
    <w:rPr>
      <w:sz w:val="16"/>
      <w:szCs w:val="16"/>
    </w:rPr>
  </w:style>
  <w:style w:type="table" w:styleId="Tabellenraster">
    <w:name w:val="Table Grid"/>
    <w:basedOn w:val="NormaleTabelle"/>
    <w:rsid w:val="004116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51425"/>
    <w:pPr>
      <w:spacing w:after="120"/>
    </w:pPr>
  </w:style>
  <w:style w:type="paragraph" w:styleId="Textkrper-Einzug2">
    <w:name w:val="Body Text Indent 2"/>
    <w:basedOn w:val="Standard"/>
    <w:rsid w:val="006032A3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2A69A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F4C2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F4C24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F4C2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46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Y:\Vorlagen\DB_SB\Fusszeile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A3138DE6B44C2DAE0079182F2B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BD846-3956-4467-9818-F941E81DE775}"/>
      </w:docPartPr>
      <w:docPartBody>
        <w:p w:rsidR="00792242" w:rsidRDefault="002E5DE7" w:rsidP="002E5DE7">
          <w:pPr>
            <w:pStyle w:val="08A3138DE6B44C2DAE0079182F2B6930"/>
          </w:pPr>
          <w:r w:rsidRPr="000A557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">
    <w:altName w:val="Arial"/>
    <w:charset w:val="00"/>
    <w:family w:val="swiss"/>
    <w:pitch w:val="variable"/>
    <w:sig w:usb0="00007A87" w:usb1="80000000" w:usb2="00000008" w:usb3="00000000" w:csb0="000000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7"/>
    <w:rsid w:val="002E5DE7"/>
    <w:rsid w:val="007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DE7"/>
    <w:rPr>
      <w:color w:val="808080"/>
    </w:rPr>
  </w:style>
  <w:style w:type="paragraph" w:customStyle="1" w:styleId="08A3138DE6B44C2DAE0079182F2B6930">
    <w:name w:val="08A3138DE6B44C2DAE0079182F2B6930"/>
    <w:rsid w:val="002E5DE7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9DB6-D10C-4C53-980C-3211B00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583F0DAF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 Briefpapier</vt:lpstr>
    </vt:vector>
  </TitlesOfParts>
  <Company>Georg-August-Universität Göttingen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 Briefpapier</dc:title>
  <dc:creator>Axel Manegold</dc:creator>
  <cp:lastModifiedBy>Manegold, Axel</cp:lastModifiedBy>
  <cp:revision>3</cp:revision>
  <cp:lastPrinted>2016-03-10T13:38:00Z</cp:lastPrinted>
  <dcterms:created xsi:type="dcterms:W3CDTF">2019-09-03T15:08:00Z</dcterms:created>
  <dcterms:modified xsi:type="dcterms:W3CDTF">2019-09-03T15:11:00Z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